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A7" w:rsidRDefault="00C77E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7EA7" w:rsidRDefault="00C77EA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7"/>
        <w:gridCol w:w="4678"/>
      </w:tblGrid>
      <w:tr w:rsidR="00C77EA7" w:rsidRPr="00EE0C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EA7" w:rsidRDefault="00C77EA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EA7" w:rsidRDefault="00C77EA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77EA7" w:rsidRDefault="00C77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EA7" w:rsidRDefault="00C77EA7">
      <w:pPr>
        <w:pStyle w:val="ConsPlusNormal"/>
        <w:jc w:val="center"/>
      </w:pPr>
    </w:p>
    <w:p w:rsidR="00C77EA7" w:rsidRDefault="00C77EA7">
      <w:pPr>
        <w:pStyle w:val="ConsPlusTitle"/>
        <w:jc w:val="center"/>
      </w:pPr>
      <w:r>
        <w:t>РОССИЙСКАЯ ФЕДЕРАЦИЯ</w:t>
      </w:r>
    </w:p>
    <w:p w:rsidR="00C77EA7" w:rsidRDefault="00C77EA7">
      <w:pPr>
        <w:pStyle w:val="ConsPlusTitle"/>
        <w:jc w:val="center"/>
      </w:pPr>
    </w:p>
    <w:p w:rsidR="00C77EA7" w:rsidRDefault="00C77EA7">
      <w:pPr>
        <w:pStyle w:val="ConsPlusTitle"/>
        <w:jc w:val="center"/>
      </w:pPr>
      <w:r>
        <w:t>ФЕДЕРАЛЬНЫЙ ЗАКОН</w:t>
      </w:r>
    </w:p>
    <w:p w:rsidR="00C77EA7" w:rsidRDefault="00C77EA7">
      <w:pPr>
        <w:pStyle w:val="ConsPlusTitle"/>
        <w:jc w:val="center"/>
      </w:pPr>
    </w:p>
    <w:p w:rsidR="00C77EA7" w:rsidRDefault="00C77EA7">
      <w:pPr>
        <w:pStyle w:val="ConsPlusTitle"/>
        <w:jc w:val="center"/>
      </w:pPr>
      <w:r>
        <w:t>О ПОРЯДКЕ РАССМОТРЕНИЯ ОБРАЩЕНИЙ</w:t>
      </w:r>
    </w:p>
    <w:p w:rsidR="00C77EA7" w:rsidRDefault="00C77EA7">
      <w:pPr>
        <w:pStyle w:val="ConsPlusTitle"/>
        <w:jc w:val="center"/>
      </w:pPr>
      <w:r>
        <w:t>ГРАЖДАН РОССИЙСКОЙ ФЕДЕРАЦИИ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Normal"/>
        <w:jc w:val="right"/>
      </w:pPr>
      <w:r>
        <w:t>Принят</w:t>
      </w:r>
    </w:p>
    <w:p w:rsidR="00C77EA7" w:rsidRDefault="00C77EA7">
      <w:pPr>
        <w:pStyle w:val="ConsPlusNormal"/>
        <w:jc w:val="right"/>
      </w:pPr>
      <w:r>
        <w:t>Государственной Думой</w:t>
      </w:r>
    </w:p>
    <w:p w:rsidR="00C77EA7" w:rsidRDefault="00C77EA7">
      <w:pPr>
        <w:pStyle w:val="ConsPlusNormal"/>
        <w:jc w:val="right"/>
      </w:pPr>
      <w:r>
        <w:t>21 апреля 2006 года</w:t>
      </w:r>
    </w:p>
    <w:p w:rsidR="00C77EA7" w:rsidRDefault="00C77EA7">
      <w:pPr>
        <w:pStyle w:val="ConsPlusNormal"/>
        <w:jc w:val="right"/>
      </w:pPr>
    </w:p>
    <w:p w:rsidR="00C77EA7" w:rsidRDefault="00C77EA7">
      <w:pPr>
        <w:pStyle w:val="ConsPlusNormal"/>
        <w:jc w:val="right"/>
      </w:pPr>
      <w:r>
        <w:t>Одобрен</w:t>
      </w:r>
    </w:p>
    <w:p w:rsidR="00C77EA7" w:rsidRDefault="00C77EA7">
      <w:pPr>
        <w:pStyle w:val="ConsPlusNormal"/>
        <w:jc w:val="right"/>
      </w:pPr>
      <w:r>
        <w:t>Советом Федерации</w:t>
      </w:r>
    </w:p>
    <w:p w:rsidR="00C77EA7" w:rsidRDefault="00C77EA7">
      <w:pPr>
        <w:pStyle w:val="ConsPlusNormal"/>
        <w:jc w:val="right"/>
      </w:pPr>
      <w:r>
        <w:t>26 апреля 2006 года</w:t>
      </w:r>
    </w:p>
    <w:p w:rsidR="00C77EA7" w:rsidRDefault="00C77EA7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60"/>
        <w:gridCol w:w="113"/>
        <w:gridCol w:w="9069"/>
        <w:gridCol w:w="113"/>
      </w:tblGrid>
      <w:tr w:rsidR="00C77EA7" w:rsidRPr="00EE0C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EA7" w:rsidRPr="00EE0C69" w:rsidRDefault="00C77EA7">
            <w:pPr>
              <w:spacing w:after="1" w:line="24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EA7" w:rsidRPr="00EE0C69" w:rsidRDefault="00C77EA7">
            <w:pPr>
              <w:spacing w:after="1" w:line="24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7EA7" w:rsidRDefault="00C77E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7EA7" w:rsidRDefault="00C77E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C77EA7" w:rsidRDefault="00C77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77EA7" w:rsidRDefault="00C77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77EA7" w:rsidRDefault="00C77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C77EA7" w:rsidRDefault="00C77EA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77EA7" w:rsidRDefault="00C77EA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EA7" w:rsidRPr="00EE0C69" w:rsidRDefault="00C77EA7">
            <w:pPr>
              <w:spacing w:after="1" w:line="240" w:lineRule="atLeast"/>
            </w:pPr>
          </w:p>
        </w:tc>
      </w:tr>
    </w:tbl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77EA7" w:rsidRDefault="00C77EA7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77EA7" w:rsidRDefault="00C77EA7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77EA7" w:rsidRDefault="00C77EA7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77EA7" w:rsidRDefault="00C77EA7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77EA7" w:rsidRDefault="00C77EA7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77EA7" w:rsidRDefault="00C77EA7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77EA7" w:rsidRDefault="00C77EA7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77EA7" w:rsidRDefault="00C77EA7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77EA7" w:rsidRDefault="00C77EA7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77EA7" w:rsidRDefault="00C77EA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77EA7" w:rsidRDefault="00C77EA7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77EA7" w:rsidRDefault="00C77EA7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77EA7" w:rsidRDefault="00C77EA7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77EA7" w:rsidRDefault="00C77EA7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77EA7" w:rsidRDefault="00C77EA7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77EA7" w:rsidRDefault="00C77EA7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77EA7" w:rsidRDefault="00C77EA7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77EA7" w:rsidRDefault="00C77EA7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77EA7" w:rsidRDefault="00C77EA7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77EA7" w:rsidRDefault="00C77EA7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77EA7" w:rsidRDefault="00C77EA7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77EA7" w:rsidRDefault="00C77EA7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77EA7" w:rsidRDefault="00C77EA7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77EA7" w:rsidRDefault="00C77EA7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77EA7" w:rsidRDefault="00C77EA7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77EA7" w:rsidRDefault="00C77EA7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77EA7" w:rsidRDefault="00C77EA7">
      <w:pPr>
        <w:pStyle w:val="ConsPlusNormal"/>
        <w:ind w:firstLine="540"/>
        <w:jc w:val="both"/>
      </w:pPr>
    </w:p>
    <w:p w:rsidR="00C77EA7" w:rsidRDefault="00C77EA7">
      <w:pPr>
        <w:pStyle w:val="ConsPlusNormal"/>
        <w:jc w:val="right"/>
      </w:pPr>
      <w:r>
        <w:t>Президент</w:t>
      </w:r>
    </w:p>
    <w:p w:rsidR="00C77EA7" w:rsidRDefault="00C77EA7">
      <w:pPr>
        <w:pStyle w:val="ConsPlusNormal"/>
        <w:jc w:val="right"/>
      </w:pPr>
      <w:r>
        <w:t>Российской Федерации</w:t>
      </w:r>
    </w:p>
    <w:p w:rsidR="00C77EA7" w:rsidRDefault="00C77EA7">
      <w:pPr>
        <w:pStyle w:val="ConsPlusNormal"/>
        <w:jc w:val="right"/>
      </w:pPr>
      <w:r>
        <w:t>В.ПУТИН</w:t>
      </w:r>
    </w:p>
    <w:p w:rsidR="00C77EA7" w:rsidRDefault="00C77EA7">
      <w:pPr>
        <w:pStyle w:val="ConsPlusNormal"/>
      </w:pPr>
      <w:r>
        <w:t>Москва, Кремль</w:t>
      </w:r>
    </w:p>
    <w:p w:rsidR="00C77EA7" w:rsidRDefault="00C77EA7">
      <w:pPr>
        <w:pStyle w:val="ConsPlusNormal"/>
        <w:spacing w:before="220"/>
      </w:pPr>
      <w:r>
        <w:t>2 мая 2006 года</w:t>
      </w:r>
    </w:p>
    <w:p w:rsidR="00C77EA7" w:rsidRDefault="00C77EA7">
      <w:pPr>
        <w:pStyle w:val="ConsPlusNormal"/>
        <w:spacing w:before="220"/>
      </w:pPr>
      <w:r>
        <w:t>N 59-ФЗ</w:t>
      </w:r>
    </w:p>
    <w:p w:rsidR="00C77EA7" w:rsidRDefault="00C77EA7">
      <w:pPr>
        <w:pStyle w:val="ConsPlusNormal"/>
      </w:pPr>
    </w:p>
    <w:p w:rsidR="00C77EA7" w:rsidRDefault="00C77EA7">
      <w:pPr>
        <w:pStyle w:val="ConsPlusNormal"/>
      </w:pPr>
    </w:p>
    <w:p w:rsidR="00C77EA7" w:rsidRDefault="00C77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EA7" w:rsidRDefault="00C77EA7"/>
    <w:sectPr w:rsidR="00C77EA7" w:rsidSect="006A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4A9"/>
    <w:rsid w:val="001674A9"/>
    <w:rsid w:val="00233898"/>
    <w:rsid w:val="0065039F"/>
    <w:rsid w:val="006A090A"/>
    <w:rsid w:val="00877A96"/>
    <w:rsid w:val="00C77EA7"/>
    <w:rsid w:val="00DD4F05"/>
    <w:rsid w:val="00EE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9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74A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674A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674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2614AB5C9BEDF1906BB6D308E680082CAD558BF3C60A8B5AC23EDA401626F1FC9C7C2E511DF7E6AEF5DBB0C8642D7712307FA11A2CDCA4y4DCH" TargetMode="External"/><Relationship Id="rId18" Type="http://schemas.openxmlformats.org/officeDocument/2006/relationships/hyperlink" Target="consultantplus://offline/ref=F12614AB5C9BEDF1906BB6D308E680082FA6518FF1995D890B9730DF48467CE1EAD573274F1CF5FEAAFE8DyED0H" TargetMode="External"/><Relationship Id="rId26" Type="http://schemas.openxmlformats.org/officeDocument/2006/relationships/hyperlink" Target="consultantplus://offline/ref=F12614AB5C9BEDF1906BB6D308E680082FA6558FFBC90A8B5AC23EDA401626F1FC9C7C2E511DF7E1A8F5DBB0C8642D7712307FA11A2CDCA4y4DCH" TargetMode="External"/><Relationship Id="rId39" Type="http://schemas.openxmlformats.org/officeDocument/2006/relationships/hyperlink" Target="consultantplus://offline/ref=F12614AB5C9BEDF1906BB6D308E680082CAA5E8EF3CC0A8B5AC23EDA401626F1FC9C7C2E511DF7E1A8F5DBB0C8642D7712307FA11A2CDCA4y4DCH" TargetMode="External"/><Relationship Id="rId21" Type="http://schemas.openxmlformats.org/officeDocument/2006/relationships/hyperlink" Target="consultantplus://offline/ref=F12614AB5C9BEDF1906BB6D308E6800824AD5F82FAC45781529B32D8471979F4FB8D7C2D5903F6E2B6FC8FE3y8DDH" TargetMode="External"/><Relationship Id="rId34" Type="http://schemas.openxmlformats.org/officeDocument/2006/relationships/hyperlink" Target="consultantplus://offline/ref=F12614AB5C9BEDF1906BB6D308E680082CAA5E8EF3CC0A8B5AC23EDA401626F1FC9C7C2E511DF7E0A1F5DBB0C8642D7712307FA11A2CDCA4y4DCH" TargetMode="External"/><Relationship Id="rId42" Type="http://schemas.openxmlformats.org/officeDocument/2006/relationships/hyperlink" Target="consultantplus://offline/ref=F12614AB5C9BEDF1906BB6D308E680082FAE578BFFCC0A8B5AC23EDA401626F1FC9C7C2E511DF6E8ADF5DBB0C8642D7712307FA11A2CDCA4y4DCH" TargetMode="External"/><Relationship Id="rId47" Type="http://schemas.openxmlformats.org/officeDocument/2006/relationships/hyperlink" Target="consultantplus://offline/ref=F12614AB5C9BEDF1906BB6D308E680082EA6518CFCC60A8B5AC23EDA401626F1FC9C7C2D561FF1EBFCAFCBB48133286B1B2C60A1042CyDDDH" TargetMode="External"/><Relationship Id="rId50" Type="http://schemas.openxmlformats.org/officeDocument/2006/relationships/hyperlink" Target="consultantplus://offline/ref=F12614AB5C9BEDF1906BBFC10AE680082BA6568BF1995D890B9730DF48467CE1EAD573274F1CF5FEAAFE8DyED0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12614AB5C9BEDF1906BB6D308E680082CAA5383F3C60A8B5AC23EDA401626F1FC9C7C2E511DF7E1ACF5DBB0C8642D7712307FA11A2CDCA4y4DCH" TargetMode="External"/><Relationship Id="rId12" Type="http://schemas.openxmlformats.org/officeDocument/2006/relationships/hyperlink" Target="consultantplus://offline/ref=F12614AB5C9BEDF1906BB6D308E680082EAF528CFFCA0A8B5AC23EDA401626F1FC9C7C2E511DF2E1ACF5DBB0C8642D7712307FA11A2CDCA4y4DCH" TargetMode="External"/><Relationship Id="rId17" Type="http://schemas.openxmlformats.org/officeDocument/2006/relationships/hyperlink" Target="consultantplus://offline/ref=F12614AB5C9BEDF1906BB6D308E680082CAA5383F3C60A8B5AC23EDA401626F1FC9C7C2E511DF7E1AFF5DBB0C8642D7712307FA11A2CDCA4y4DCH" TargetMode="External"/><Relationship Id="rId25" Type="http://schemas.openxmlformats.org/officeDocument/2006/relationships/hyperlink" Target="consultantplus://offline/ref=F12614AB5C9BEDF1906BB6D308E680082CAD558AF8C60A8B5AC23EDA401626F1FC9C7C2E511DF7E1A9F5DBB0C8642D7712307FA11A2CDCA4y4DCH" TargetMode="External"/><Relationship Id="rId33" Type="http://schemas.openxmlformats.org/officeDocument/2006/relationships/hyperlink" Target="consultantplus://offline/ref=F12614AB5C9BEDF1906BB6D308E680082FA6558FFBC90A8B5AC23EDA401626F1FC9C7C2E511DF7E1AAF5DBB0C8642D7712307FA11A2CDCA4y4DCH" TargetMode="External"/><Relationship Id="rId38" Type="http://schemas.openxmlformats.org/officeDocument/2006/relationships/hyperlink" Target="consultantplus://offline/ref=F12614AB5C9BEDF1906BB6D308E680082FA6558FFBC90A8B5AC23EDA401626F1FC9C7C2E511DF7E1ADF5DBB0C8642D7712307FA11A2CDCA4y4DCH" TargetMode="External"/><Relationship Id="rId46" Type="http://schemas.openxmlformats.org/officeDocument/2006/relationships/hyperlink" Target="consultantplus://offline/ref=F12614AB5C9BEDF1906BB6D308E680082FAF538FFACD0A8B5AC23EDA401626F1EE9C24225315E9E1AAE08DE18Ey3D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2614AB5C9BEDF1906BB6D308E680082CAA5383F3C60A8B5AC23EDA401626F1FC9C7C2E511DF7E1ADF5DBB0C8642D7712307FA11A2CDCA4y4DCH" TargetMode="External"/><Relationship Id="rId20" Type="http://schemas.openxmlformats.org/officeDocument/2006/relationships/hyperlink" Target="consultantplus://offline/ref=F12614AB5C9BEDF1906BB6D308E680082FAE578CF2C70A8B5AC23EDA401626F1FC9C7C2E511DF4E2AFF5DBB0C8642D7712307FA11A2CDCA4y4DCH" TargetMode="External"/><Relationship Id="rId29" Type="http://schemas.openxmlformats.org/officeDocument/2006/relationships/hyperlink" Target="consultantplus://offline/ref=F12614AB5C9BEDF1906BB6D308E680082EAF528CFFCA0A8B5AC23EDA401626F1FC9C7C2E511DF2E1ACF5DBB0C8642D7712307FA11A2CDCA4y4DCH" TargetMode="External"/><Relationship Id="rId41" Type="http://schemas.openxmlformats.org/officeDocument/2006/relationships/hyperlink" Target="consultantplus://offline/ref=F12614AB5C9BEDF1906BB6D308E6800824AD5F82FAC45781529B32D8471979F4FB8D7C2D5903F6E2B6FC8FE3y8DD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2614AB5C9BEDF1906BB6D308E680082FAE578CF2C70A8B5AC23EDA401626F1FC9C7C2E511DF4E2ADF5DBB0C8642D7712307FA11A2CDCA4y4DCH" TargetMode="External"/><Relationship Id="rId11" Type="http://schemas.openxmlformats.org/officeDocument/2006/relationships/hyperlink" Target="consultantplus://offline/ref=F12614AB5C9BEDF1906BB6D308E680082FA6558FFBC90A8B5AC23EDA401626F1FC9C7C2E511DF7E0A0F5DBB0C8642D7712307FA11A2CDCA4y4DCH" TargetMode="External"/><Relationship Id="rId24" Type="http://schemas.openxmlformats.org/officeDocument/2006/relationships/hyperlink" Target="consultantplus://offline/ref=F12614AB5C9BEDF1906BB6D308E680082CA75389F8CD0A8B5AC23EDA401626F1FC9C7C2E511DF6E7ACF5DBB0C8642D7712307FA11A2CDCA4y4DCH" TargetMode="External"/><Relationship Id="rId32" Type="http://schemas.openxmlformats.org/officeDocument/2006/relationships/hyperlink" Target="consultantplus://offline/ref=F12614AB5C9BEDF1906BB6D308E6800824AD5F82FAC45781529B32D8471979F4FB8D7C2D5903F6E2B6FC8FE3y8DDH" TargetMode="External"/><Relationship Id="rId37" Type="http://schemas.openxmlformats.org/officeDocument/2006/relationships/hyperlink" Target="consultantplus://offline/ref=F12614AB5C9BEDF1906BB6D308E680082CAE5783FCCF0A8B5AC23EDA401626F1FC9C7C2E511DF7E1A8F5DBB0C8642D7712307FA11A2CDCA4y4DCH" TargetMode="External"/><Relationship Id="rId40" Type="http://schemas.openxmlformats.org/officeDocument/2006/relationships/hyperlink" Target="consultantplus://offline/ref=F12614AB5C9BEDF1906BB6D308E680082FA6558FFBC90A8B5AC23EDA401626F1FC9C7C2E511DF7E1AFF5DBB0C8642D7712307FA11A2CDCA4y4DCH" TargetMode="External"/><Relationship Id="rId45" Type="http://schemas.openxmlformats.org/officeDocument/2006/relationships/hyperlink" Target="consultantplus://offline/ref=F12614AB5C9BEDF1906BB6D308E680082CA65E89F8CE0A8B5AC23EDA401626F1FC9C7C2E511DF7E0A0F5DBB0C8642D7712307FA11A2CDCA4y4DCH" TargetMode="External"/><Relationship Id="rId53" Type="http://schemas.openxmlformats.org/officeDocument/2006/relationships/hyperlink" Target="consultantplus://offline/ref=F12614AB5C9BEDF1906BBFC10AE6800829AD508FFFC45781529B32D8471979F4FB8D7C2D5903F6E2B6FC8FE3y8DDH" TargetMode="External"/><Relationship Id="rId5" Type="http://schemas.openxmlformats.org/officeDocument/2006/relationships/hyperlink" Target="consultantplus://offline/ref=F12614AB5C9BEDF1906BB6D308E680082CAE5783FCCF0A8B5AC23EDA401626F1FC9C7C2E511DF7E0A0F5DBB0C8642D7712307FA11A2CDCA4y4DCH" TargetMode="External"/><Relationship Id="rId15" Type="http://schemas.openxmlformats.org/officeDocument/2006/relationships/hyperlink" Target="consultantplus://offline/ref=F12614AB5C9BEDF1906BB6D308E680082EA65E83F8C70A8B5AC23EDA401626F1FC9C7C2E511DF5E1A9F5DBB0C8642D7712307FA11A2CDCA4y4DCH" TargetMode="External"/><Relationship Id="rId23" Type="http://schemas.openxmlformats.org/officeDocument/2006/relationships/hyperlink" Target="consultantplus://offline/ref=F12614AB5C9BEDF1906BB6D308E680082EA65F89FACB0A8B5AC23EDA401626F1FC9C7C2E511CF3E1ACF5DBB0C8642D7712307FA11A2CDCA4y4DCH" TargetMode="External"/><Relationship Id="rId28" Type="http://schemas.openxmlformats.org/officeDocument/2006/relationships/hyperlink" Target="consultantplus://offline/ref=F12614AB5C9BEDF1906BB6D308E680082FAE578BFFCC0A8B5AC23EDA401626F1FC9C7C2E511DF6E8AAF5DBB0C8642D7712307FA11A2CDCA4y4DCH" TargetMode="External"/><Relationship Id="rId36" Type="http://schemas.openxmlformats.org/officeDocument/2006/relationships/hyperlink" Target="consultantplus://offline/ref=F12614AB5C9BEDF1906BB6D308E680082CAE5783FCCF0A8B5AC23EDA401626F1FC9C7C2E511DF7E0A1F5DBB0C8642D7712307FA11A2CDCA4y4DCH" TargetMode="External"/><Relationship Id="rId49" Type="http://schemas.openxmlformats.org/officeDocument/2006/relationships/hyperlink" Target="consultantplus://offline/ref=F12614AB5C9BEDF1906BBFC10AE680082FA75689F1995D890B9730DF48467CE1EAD573274F1CF5FEAAFE8DyED0H" TargetMode="External"/><Relationship Id="rId10" Type="http://schemas.openxmlformats.org/officeDocument/2006/relationships/hyperlink" Target="consultantplus://offline/ref=F12614AB5C9BEDF1906BB6D308E680082CA65E89F8CE0A8B5AC23EDA401626F1FC9C7C2E511DF7E0A0F5DBB0C8642D7712307FA11A2CDCA4y4DCH" TargetMode="External"/><Relationship Id="rId19" Type="http://schemas.openxmlformats.org/officeDocument/2006/relationships/hyperlink" Target="consultantplus://offline/ref=F12614AB5C9BEDF1906BB6D308E680082FAE578CF2C70A8B5AC23EDA401626F1FC9C7C2E511DF4E2AEF5DBB0C8642D7712307FA11A2CDCA4y4DCH" TargetMode="External"/><Relationship Id="rId31" Type="http://schemas.openxmlformats.org/officeDocument/2006/relationships/hyperlink" Target="consultantplus://offline/ref=F12614AB5C9BEDF1906BB6D308E680082FAE578CF2C70A8B5AC23EDA401626F1FC9C7C2E511DF4E3A9F5DBB0C8642D7712307FA11A2CDCA4y4DCH" TargetMode="External"/><Relationship Id="rId44" Type="http://schemas.openxmlformats.org/officeDocument/2006/relationships/hyperlink" Target="consultantplus://offline/ref=F12614AB5C9BEDF1906BB6D308E680082CAA5F88FECB0A8B5AC23EDA401626F1EE9C24225315E9E1AAE08DE18Ey3D0H" TargetMode="External"/><Relationship Id="rId52" Type="http://schemas.openxmlformats.org/officeDocument/2006/relationships/hyperlink" Target="consultantplus://offline/ref=F12614AB5C9BEDF1906BBFC10AE680082AA7558FF1995D890B9730DF48467CE1EAD573274F1CF5FEAAFE8DyED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2614AB5C9BEDF1906BB6D308E680082FAE578BFFCC0A8B5AC23EDA401626F1FC9C7C2E511DF6E8A9F5DBB0C8642D7712307FA11A2CDCA4y4DCH" TargetMode="External"/><Relationship Id="rId14" Type="http://schemas.openxmlformats.org/officeDocument/2006/relationships/hyperlink" Target="consultantplus://offline/ref=F12614AB5C9BEDF1906BB6D308E680082FA6518FF1995D890B9730DF48466EE1B2D9712F501FF0EBFCAFCBB48133286B1B2C60A1042CyDDDH" TargetMode="External"/><Relationship Id="rId22" Type="http://schemas.openxmlformats.org/officeDocument/2006/relationships/hyperlink" Target="consultantplus://offline/ref=F12614AB5C9BEDF1906BB6D308E680082FA6558FFBC90A8B5AC23EDA401626F1FC9C7C2E511DF7E0A1F5DBB0C8642D7712307FA11A2CDCA4y4DCH" TargetMode="External"/><Relationship Id="rId27" Type="http://schemas.openxmlformats.org/officeDocument/2006/relationships/hyperlink" Target="consultantplus://offline/ref=F12614AB5C9BEDF1906BB6D308E680082EA9518DF2CD0A8B5AC23EDA401626F1FC9C7C2E511DF5E3A0F5DBB0C8642D7712307FA11A2CDCA4y4DCH" TargetMode="External"/><Relationship Id="rId30" Type="http://schemas.openxmlformats.org/officeDocument/2006/relationships/hyperlink" Target="consultantplus://offline/ref=F12614AB5C9BEDF1906BB6D308E680082EA65F89FACB0A8B5AC23EDA401626F1FC9C7C2E511CF3E1ACF5DBB0C8642D7712307FA11A2CDCA4y4DCH" TargetMode="External"/><Relationship Id="rId35" Type="http://schemas.openxmlformats.org/officeDocument/2006/relationships/hyperlink" Target="consultantplus://offline/ref=F12614AB5C9BEDF1906BB6D308E680082EA65E83FECF0A8B5AC23EDA401626F1FC9C7C2E511CF3E4ADF5DBB0C8642D7712307FA11A2CDCA4y4DCH" TargetMode="External"/><Relationship Id="rId43" Type="http://schemas.openxmlformats.org/officeDocument/2006/relationships/hyperlink" Target="consultantplus://offline/ref=F12614AB5C9BEDF1906BB6D308E680082FAE578BFFCC0A8B5AC23EDA401626F1FC9C7C2E511DF6E8AEF5DBB0C8642D7712307FA11A2CDCA4y4DCH" TargetMode="External"/><Relationship Id="rId48" Type="http://schemas.openxmlformats.org/officeDocument/2006/relationships/hyperlink" Target="consultantplus://offline/ref=F12614AB5C9BEDF1906BB6D308E680082CA75483F1995D890B9730DF48467CE1EAD573274F1CF5FEAAFE8DyED0H" TargetMode="External"/><Relationship Id="rId8" Type="http://schemas.openxmlformats.org/officeDocument/2006/relationships/hyperlink" Target="consultantplus://offline/ref=F12614AB5C9BEDF1906BB6D308E680082CAA5E8EF3CC0A8B5AC23EDA401626F1FC9C7C2E511DF7E0A0F5DBB0C8642D7712307FA11A2CDCA4y4DCH" TargetMode="External"/><Relationship Id="rId51" Type="http://schemas.openxmlformats.org/officeDocument/2006/relationships/hyperlink" Target="consultantplus://offline/ref=F12614AB5C9BEDF1906BBFC10AE680082CAB528EFFC45781529B32D8471979F4FB8D7C2D5903F6E2B6FC8FE3y8DD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5061</Words>
  <Characters>28850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Rassselll</dc:creator>
  <cp:keywords/>
  <dc:description/>
  <cp:lastModifiedBy>acer</cp:lastModifiedBy>
  <cp:revision>2</cp:revision>
  <dcterms:created xsi:type="dcterms:W3CDTF">2022-11-29T18:03:00Z</dcterms:created>
  <dcterms:modified xsi:type="dcterms:W3CDTF">2022-11-29T18:03:00Z</dcterms:modified>
</cp:coreProperties>
</file>