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75" w:rsidRDefault="00A91F75">
      <w:pPr>
        <w:spacing w:after="120"/>
        <w:jc w:val="center"/>
        <w:rPr>
          <w:b/>
          <w:bCs/>
          <w:sz w:val="32"/>
          <w:szCs w:val="32"/>
        </w:rPr>
      </w:pPr>
    </w:p>
    <w:p w:rsidR="00A91F75" w:rsidRPr="00F73E26" w:rsidRDefault="00A91F75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A91F75" w:rsidRDefault="00A91F75">
      <w:pPr>
        <w:spacing w:after="120"/>
        <w:jc w:val="center"/>
        <w:rPr>
          <w:b/>
          <w:bCs/>
          <w:sz w:val="26"/>
          <w:szCs w:val="26"/>
        </w:rPr>
      </w:pPr>
    </w:p>
    <w:p w:rsidR="00A91F75" w:rsidRDefault="00A91F75">
      <w:pPr>
        <w:spacing w:after="120"/>
        <w:jc w:val="center"/>
        <w:rPr>
          <w:b/>
          <w:bCs/>
          <w:sz w:val="26"/>
          <w:szCs w:val="26"/>
        </w:rPr>
      </w:pPr>
    </w:p>
    <w:p w:rsidR="00A91F75" w:rsidRDefault="00A91F7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В отдел профилактики коррупционных и иных </w:t>
      </w:r>
    </w:p>
    <w:p w:rsidR="00A91F75" w:rsidRDefault="00A91F75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A91F75" w:rsidRDefault="00A91F75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A91F75" w:rsidRDefault="00A91F75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A91F75" w:rsidRDefault="00A91F75">
      <w:pPr>
        <w:ind w:left="4678"/>
        <w:rPr>
          <w:sz w:val="24"/>
          <w:szCs w:val="24"/>
        </w:rPr>
      </w:pPr>
      <w:r>
        <w:rPr>
          <w:sz w:val="24"/>
          <w:szCs w:val="24"/>
        </w:rPr>
        <w:t>делами Министерства труда и социальной</w:t>
      </w:r>
    </w:p>
    <w:p w:rsidR="00A91F75" w:rsidRDefault="00A91F75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A91F75" w:rsidRDefault="00A91F75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A91F75" w:rsidRDefault="00A91F75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A91F75" w:rsidRDefault="00A91F7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A91F75" w:rsidRDefault="00A91F75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A91F75" w:rsidRDefault="00A91F75">
      <w:pPr>
        <w:ind w:left="4678"/>
        <w:rPr>
          <w:sz w:val="24"/>
          <w:szCs w:val="24"/>
        </w:rPr>
      </w:pPr>
    </w:p>
    <w:p w:rsidR="00A91F75" w:rsidRDefault="00A91F75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91F75" w:rsidRPr="00F65B2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right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right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ind w:left="57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г.</w:t>
            </w:r>
          </w:p>
        </w:tc>
      </w:tr>
    </w:tbl>
    <w:p w:rsidR="00A91F75" w:rsidRDefault="00A91F7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A91F75" w:rsidRDefault="00A91F75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A91F75" w:rsidRDefault="00A91F75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A91F75" w:rsidRDefault="00A91F75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A91F75" w:rsidRPr="00F65B2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 xml:space="preserve">Наименование </w:t>
            </w:r>
            <w:r w:rsidRPr="00F65B29">
              <w:rPr>
                <w:sz w:val="24"/>
                <w:szCs w:val="24"/>
                <w:lang w:val="en-US"/>
              </w:rPr>
              <w:br/>
            </w:r>
            <w:r w:rsidRPr="00F65B29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 xml:space="preserve">Характеристика подарка, </w:t>
            </w:r>
            <w:r w:rsidRPr="00F65B29">
              <w:rPr>
                <w:sz w:val="24"/>
                <w:szCs w:val="24"/>
                <w:lang w:val="en-US"/>
              </w:rPr>
              <w:br/>
            </w:r>
            <w:r w:rsidRPr="00F65B29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Стоимость в рублях </w:t>
            </w:r>
            <w:r w:rsidRPr="00F65B29">
              <w:rPr>
                <w:rStyle w:val="EndnoteReference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A91F75" w:rsidRPr="00F65B2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F75" w:rsidRPr="00F65B29" w:rsidRDefault="00A91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</w:tr>
      <w:tr w:rsidR="00A91F75" w:rsidRPr="00F65B2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F75" w:rsidRPr="00F65B29" w:rsidRDefault="00A91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</w:tr>
      <w:tr w:rsidR="00A91F75" w:rsidRPr="00F65B2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F75" w:rsidRPr="00F65B29" w:rsidRDefault="00A91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</w:tr>
      <w:tr w:rsidR="00A91F75" w:rsidRPr="00F65B2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5" w:rsidRPr="00F65B29" w:rsidRDefault="00A91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1F75" w:rsidRDefault="00A91F7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A91F75" w:rsidRPr="00F65B2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ind w:left="57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листах.</w:t>
            </w:r>
          </w:p>
        </w:tc>
      </w:tr>
      <w:tr w:rsidR="00A91F75" w:rsidRPr="00F65B2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</w:pPr>
            <w:r w:rsidRPr="00F65B29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</w:tr>
    </w:tbl>
    <w:p w:rsidR="00A91F75" w:rsidRDefault="00A91F7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91F75" w:rsidRPr="00F65B2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right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right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ind w:left="57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г.</w:t>
            </w:r>
          </w:p>
        </w:tc>
      </w:tr>
      <w:tr w:rsidR="00A91F75" w:rsidRPr="00F65B2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</w:pPr>
            <w:r w:rsidRPr="00F65B2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</w:pPr>
            <w:r w:rsidRPr="00F65B29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</w:tr>
    </w:tbl>
    <w:p w:rsidR="00A91F75" w:rsidRDefault="00A91F75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91F75" w:rsidRPr="00F65B2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right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right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ind w:left="57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г.</w:t>
            </w:r>
          </w:p>
        </w:tc>
      </w:tr>
      <w:tr w:rsidR="00A91F75" w:rsidRPr="00F65B2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</w:pPr>
            <w:r w:rsidRPr="00F65B2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>
            <w:pPr>
              <w:jc w:val="center"/>
            </w:pPr>
            <w:r w:rsidRPr="00F65B29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91F75" w:rsidRPr="00F65B29" w:rsidRDefault="00A91F75"/>
        </w:tc>
      </w:tr>
    </w:tbl>
    <w:p w:rsidR="00A91F75" w:rsidRDefault="00A91F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91F75" w:rsidRDefault="00A91F75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91F75" w:rsidRPr="00F65B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right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jc w:val="right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F75" w:rsidRPr="00F65B29" w:rsidRDefault="00A91F7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F75" w:rsidRPr="00F65B29" w:rsidRDefault="00A91F75">
            <w:pPr>
              <w:ind w:left="57"/>
              <w:rPr>
                <w:sz w:val="24"/>
                <w:szCs w:val="24"/>
              </w:rPr>
            </w:pPr>
            <w:r w:rsidRPr="00F65B29">
              <w:rPr>
                <w:sz w:val="24"/>
                <w:szCs w:val="24"/>
              </w:rPr>
              <w:t>г.</w:t>
            </w:r>
          </w:p>
        </w:tc>
      </w:tr>
    </w:tbl>
    <w:p w:rsidR="00A91F75" w:rsidRDefault="00A91F75">
      <w:pPr>
        <w:rPr>
          <w:sz w:val="24"/>
          <w:szCs w:val="24"/>
          <w:lang w:val="en-US"/>
        </w:rPr>
      </w:pPr>
    </w:p>
    <w:sectPr w:rsidR="00A91F75" w:rsidSect="00FE5023">
      <w:headerReference w:type="default" r:id="rId6"/>
      <w:pgSz w:w="11906" w:h="16838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75" w:rsidRDefault="00A91F75">
      <w:r>
        <w:separator/>
      </w:r>
    </w:p>
  </w:endnote>
  <w:endnote w:type="continuationSeparator" w:id="0">
    <w:p w:rsidR="00A91F75" w:rsidRDefault="00A91F75">
      <w:r>
        <w:continuationSeparator/>
      </w:r>
    </w:p>
  </w:endnote>
  <w:endnote w:id="1">
    <w:p w:rsidR="00A91F75" w:rsidRDefault="00A91F75">
      <w:pPr>
        <w:pStyle w:val="EndnoteText"/>
        <w:ind w:firstLine="567"/>
      </w:pPr>
      <w:r>
        <w:rPr>
          <w:rStyle w:val="EndnoteReference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75" w:rsidRDefault="00A91F75">
      <w:r>
        <w:separator/>
      </w:r>
    </w:p>
  </w:footnote>
  <w:footnote w:type="continuationSeparator" w:id="0">
    <w:p w:rsidR="00A91F75" w:rsidRDefault="00A91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75" w:rsidRDefault="00A91F75">
    <w:pPr>
      <w:pStyle w:val="Header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2F"/>
    <w:rsid w:val="004D3C2E"/>
    <w:rsid w:val="005A06F8"/>
    <w:rsid w:val="006A7ED7"/>
    <w:rsid w:val="00720E3E"/>
    <w:rsid w:val="00812B2F"/>
    <w:rsid w:val="00A91F75"/>
    <w:rsid w:val="00B64872"/>
    <w:rsid w:val="00D71E1D"/>
    <w:rsid w:val="00F65B29"/>
    <w:rsid w:val="00F73E26"/>
    <w:rsid w:val="00F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023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50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02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50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5023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E502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50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E502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E502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502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FE502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7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898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получении подарка</dc:title>
  <dc:subject/>
  <dc:creator>КонсультантПлюс</dc:creator>
  <cp:keywords/>
  <dc:description/>
  <cp:lastModifiedBy>acer</cp:lastModifiedBy>
  <cp:revision>2</cp:revision>
  <cp:lastPrinted>2014-08-06T14:08:00Z</cp:lastPrinted>
  <dcterms:created xsi:type="dcterms:W3CDTF">2022-11-29T17:25:00Z</dcterms:created>
  <dcterms:modified xsi:type="dcterms:W3CDTF">2022-11-29T17:25:00Z</dcterms:modified>
</cp:coreProperties>
</file>