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68" w:rsidRPr="00D403E9" w:rsidRDefault="00BA2968">
      <w:pPr>
        <w:spacing w:after="0" w:line="408" w:lineRule="auto"/>
        <w:ind w:left="120"/>
        <w:jc w:val="center"/>
        <w:rPr>
          <w:lang w:val="ru-RU"/>
        </w:rPr>
      </w:pPr>
      <w:r w:rsidRPr="00D403E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A2968" w:rsidRPr="00D403E9" w:rsidRDefault="00BA2968">
      <w:pPr>
        <w:spacing w:after="0" w:line="408" w:lineRule="auto"/>
        <w:ind w:left="120"/>
        <w:jc w:val="center"/>
        <w:rPr>
          <w:lang w:val="ru-RU"/>
        </w:rPr>
      </w:pPr>
      <w:r w:rsidRPr="00D403E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55a7169f-c0c0-44ac-bf37-cbc776930ef9"/>
      <w:bookmarkEnd w:id="0"/>
      <w:r w:rsidRPr="00D403E9">
        <w:rPr>
          <w:rFonts w:ascii="Times New Roman" w:hAnsi="Times New Roman"/>
          <w:b/>
          <w:color w:val="000000"/>
          <w:sz w:val="28"/>
          <w:lang w:val="ru-RU"/>
        </w:rPr>
        <w:t>Республика Дагестан‌‌</w:t>
      </w:r>
    </w:p>
    <w:p w:rsidR="00BA2968" w:rsidRPr="00D403E9" w:rsidRDefault="00BA2968">
      <w:pPr>
        <w:spacing w:after="0" w:line="408" w:lineRule="auto"/>
        <w:ind w:left="120"/>
        <w:jc w:val="center"/>
        <w:rPr>
          <w:lang w:val="ru-RU"/>
        </w:rPr>
      </w:pPr>
      <w:r w:rsidRPr="00D403E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160c1bf-440c-4991-9e94-e52aab997657"/>
      <w:bookmarkEnd w:id="1"/>
      <w:r w:rsidRPr="00D403E9">
        <w:rPr>
          <w:rFonts w:ascii="Times New Roman" w:hAnsi="Times New Roman"/>
          <w:b/>
          <w:color w:val="000000"/>
          <w:sz w:val="28"/>
          <w:lang w:val="ru-RU"/>
        </w:rPr>
        <w:t>МР "Каякентский район"‌</w:t>
      </w:r>
      <w:r w:rsidRPr="00D403E9">
        <w:rPr>
          <w:rFonts w:ascii="Times New Roman" w:hAnsi="Times New Roman"/>
          <w:color w:val="000000"/>
          <w:sz w:val="28"/>
          <w:lang w:val="ru-RU"/>
        </w:rPr>
        <w:t>​</w:t>
      </w:r>
    </w:p>
    <w:p w:rsidR="00BA2968" w:rsidRPr="00D403E9" w:rsidRDefault="00BA2968">
      <w:pPr>
        <w:spacing w:after="0" w:line="408" w:lineRule="auto"/>
        <w:ind w:left="120"/>
        <w:jc w:val="center"/>
        <w:rPr>
          <w:lang w:val="ru-RU"/>
        </w:rPr>
      </w:pPr>
      <w:r w:rsidRPr="00D403E9">
        <w:rPr>
          <w:rFonts w:ascii="Times New Roman" w:hAnsi="Times New Roman"/>
          <w:b/>
          <w:color w:val="000000"/>
          <w:sz w:val="28"/>
          <w:lang w:val="ru-RU"/>
        </w:rPr>
        <w:t>МКОУ "Джаванкентская СОШ"</w:t>
      </w:r>
    </w:p>
    <w:p w:rsidR="00BA2968" w:rsidRPr="00D403E9" w:rsidRDefault="00BA2968">
      <w:pPr>
        <w:spacing w:after="0"/>
        <w:ind w:left="120"/>
        <w:rPr>
          <w:lang w:val="ru-RU"/>
        </w:rPr>
      </w:pPr>
    </w:p>
    <w:p w:rsidR="00BA2968" w:rsidRPr="00D403E9" w:rsidRDefault="00BA2968">
      <w:pPr>
        <w:spacing w:after="0"/>
        <w:ind w:left="120"/>
        <w:rPr>
          <w:lang w:val="ru-RU"/>
        </w:rPr>
      </w:pPr>
    </w:p>
    <w:p w:rsidR="00BA2968" w:rsidRPr="00D403E9" w:rsidRDefault="00BA2968">
      <w:pPr>
        <w:spacing w:after="0"/>
        <w:ind w:left="120"/>
        <w:rPr>
          <w:lang w:val="ru-RU"/>
        </w:rPr>
      </w:pPr>
    </w:p>
    <w:p w:rsidR="00BA2968" w:rsidRPr="00D403E9" w:rsidRDefault="00BA2968">
      <w:pPr>
        <w:spacing w:after="0"/>
        <w:ind w:left="120"/>
        <w:rPr>
          <w:lang w:val="ru-RU"/>
        </w:rPr>
      </w:pPr>
    </w:p>
    <w:tbl>
      <w:tblPr>
        <w:tblW w:w="0" w:type="auto"/>
        <w:tblLook w:val="00A0"/>
      </w:tblPr>
      <w:tblGrid>
        <w:gridCol w:w="3114"/>
        <w:gridCol w:w="3115"/>
        <w:gridCol w:w="3115"/>
      </w:tblGrid>
      <w:tr w:rsidR="00BA2968" w:rsidRPr="003A36E5" w:rsidTr="000D4161">
        <w:tc>
          <w:tcPr>
            <w:tcW w:w="3114" w:type="dxa"/>
          </w:tcPr>
          <w:p w:rsidR="00BA2968" w:rsidRPr="003A36E5" w:rsidRDefault="00BA296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A2968" w:rsidRPr="003A36E5" w:rsidRDefault="00BA296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A2968" w:rsidRPr="003A36E5" w:rsidRDefault="00BA2968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6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A2968" w:rsidRPr="003A36E5" w:rsidRDefault="00BA2968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36E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BA2968" w:rsidRPr="003A36E5" w:rsidRDefault="00BA2968" w:rsidP="000E6D86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A3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A2968" w:rsidRPr="003A36E5" w:rsidRDefault="00BA296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A3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Султанмутов И.М.</w:t>
            </w:r>
          </w:p>
          <w:p w:rsidR="00BA2968" w:rsidRPr="003A36E5" w:rsidRDefault="00BA2968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A3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№___ от «___» __________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A36E5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3A36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A2968" w:rsidRPr="003A36E5" w:rsidRDefault="00BA296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A2968" w:rsidRDefault="00BA2968">
      <w:pPr>
        <w:spacing w:after="0"/>
        <w:ind w:left="120"/>
      </w:pPr>
    </w:p>
    <w:p w:rsidR="00BA2968" w:rsidRDefault="00BA296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A2968" w:rsidRDefault="00BA2968">
      <w:pPr>
        <w:spacing w:after="0"/>
        <w:ind w:left="120"/>
      </w:pPr>
    </w:p>
    <w:p w:rsidR="00BA2968" w:rsidRDefault="00BA2968">
      <w:pPr>
        <w:spacing w:after="0"/>
        <w:ind w:left="120"/>
      </w:pPr>
    </w:p>
    <w:p w:rsidR="00BA2968" w:rsidRDefault="00BA2968">
      <w:pPr>
        <w:spacing w:after="0"/>
        <w:ind w:left="120"/>
      </w:pPr>
    </w:p>
    <w:p w:rsidR="00BA2968" w:rsidRDefault="00BA296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A2968" w:rsidRDefault="00BA296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874840)</w:t>
      </w:r>
    </w:p>
    <w:p w:rsidR="00BA2968" w:rsidRDefault="00BA2968">
      <w:pPr>
        <w:spacing w:after="0"/>
        <w:ind w:left="120"/>
        <w:jc w:val="center"/>
      </w:pPr>
    </w:p>
    <w:p w:rsidR="00BA2968" w:rsidRPr="00370C61" w:rsidRDefault="00BA2968">
      <w:pPr>
        <w:spacing w:after="0" w:line="408" w:lineRule="auto"/>
        <w:ind w:left="120"/>
        <w:jc w:val="center"/>
        <w:rPr>
          <w:lang w:val="ru-RU"/>
        </w:rPr>
      </w:pPr>
      <w:r w:rsidRPr="00370C6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BA2968" w:rsidRPr="00370C61" w:rsidRDefault="00BA2968">
      <w:pPr>
        <w:spacing w:after="0" w:line="408" w:lineRule="auto"/>
        <w:ind w:left="120"/>
        <w:jc w:val="center"/>
        <w:rPr>
          <w:lang w:val="ru-RU"/>
        </w:rPr>
      </w:pPr>
      <w:r w:rsidRPr="00370C61">
        <w:rPr>
          <w:rFonts w:ascii="Times New Roman" w:hAnsi="Times New Roman"/>
          <w:color w:val="000000"/>
          <w:sz w:val="28"/>
          <w:lang w:val="ru-RU"/>
        </w:rPr>
        <w:t>для обучающихся 4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Pr="00370C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2968" w:rsidRPr="00370C61" w:rsidRDefault="00BA2968">
      <w:pPr>
        <w:spacing w:after="0"/>
        <w:ind w:left="120"/>
        <w:jc w:val="center"/>
        <w:rPr>
          <w:lang w:val="ru-RU"/>
        </w:rPr>
      </w:pPr>
    </w:p>
    <w:p w:rsidR="00BA2968" w:rsidRPr="00370C61" w:rsidRDefault="00BA2968">
      <w:pPr>
        <w:spacing w:after="0"/>
        <w:ind w:left="120"/>
        <w:jc w:val="center"/>
        <w:rPr>
          <w:lang w:val="ru-RU"/>
        </w:rPr>
      </w:pPr>
    </w:p>
    <w:p w:rsidR="00BA2968" w:rsidRPr="00370C61" w:rsidRDefault="00BA2968">
      <w:pPr>
        <w:spacing w:after="0"/>
        <w:ind w:left="120"/>
        <w:jc w:val="center"/>
        <w:rPr>
          <w:lang w:val="ru-RU"/>
        </w:rPr>
      </w:pPr>
    </w:p>
    <w:p w:rsidR="00BA2968" w:rsidRPr="00370C61" w:rsidRDefault="00BA2968">
      <w:pPr>
        <w:spacing w:after="0"/>
        <w:ind w:left="120"/>
        <w:jc w:val="center"/>
        <w:rPr>
          <w:lang w:val="ru-RU"/>
        </w:rPr>
      </w:pPr>
    </w:p>
    <w:p w:rsidR="00BA2968" w:rsidRPr="00370C61" w:rsidRDefault="00BA2968">
      <w:pPr>
        <w:spacing w:after="0"/>
        <w:ind w:left="120"/>
        <w:jc w:val="center"/>
        <w:rPr>
          <w:lang w:val="ru-RU"/>
        </w:rPr>
      </w:pPr>
    </w:p>
    <w:p w:rsidR="00BA2968" w:rsidRPr="00370C61" w:rsidRDefault="00BA2968">
      <w:pPr>
        <w:spacing w:after="0"/>
        <w:ind w:left="120"/>
        <w:jc w:val="center"/>
        <w:rPr>
          <w:lang w:val="ru-RU"/>
        </w:rPr>
      </w:pPr>
    </w:p>
    <w:p w:rsidR="00BA2968" w:rsidRPr="00370C61" w:rsidRDefault="00BA2968">
      <w:pPr>
        <w:spacing w:after="0"/>
        <w:ind w:left="120"/>
        <w:jc w:val="center"/>
        <w:rPr>
          <w:lang w:val="ru-RU"/>
        </w:rPr>
      </w:pPr>
    </w:p>
    <w:p w:rsidR="00BA2968" w:rsidRPr="00370C61" w:rsidRDefault="00BA2968">
      <w:pPr>
        <w:spacing w:after="0"/>
        <w:ind w:left="120"/>
        <w:jc w:val="center"/>
        <w:rPr>
          <w:lang w:val="ru-RU"/>
        </w:rPr>
      </w:pPr>
    </w:p>
    <w:p w:rsidR="00BA2968" w:rsidRPr="00370C61" w:rsidRDefault="00BA2968">
      <w:pPr>
        <w:spacing w:after="0"/>
        <w:ind w:left="120"/>
        <w:jc w:val="center"/>
        <w:rPr>
          <w:lang w:val="ru-RU"/>
        </w:rPr>
      </w:pPr>
    </w:p>
    <w:p w:rsidR="00BA2968" w:rsidRPr="00370C61" w:rsidRDefault="00BA2968">
      <w:pPr>
        <w:spacing w:after="0"/>
        <w:ind w:left="120"/>
        <w:jc w:val="center"/>
        <w:rPr>
          <w:lang w:val="ru-RU"/>
        </w:rPr>
      </w:pPr>
    </w:p>
    <w:p w:rsidR="00BA2968" w:rsidRPr="00370C61" w:rsidRDefault="00BA2968">
      <w:pPr>
        <w:spacing w:after="0"/>
        <w:ind w:left="120"/>
        <w:jc w:val="center"/>
        <w:rPr>
          <w:lang w:val="ru-RU"/>
        </w:rPr>
      </w:pPr>
    </w:p>
    <w:p w:rsidR="00BA2968" w:rsidRPr="00370C61" w:rsidRDefault="00BA2968">
      <w:pPr>
        <w:spacing w:after="0"/>
        <w:ind w:left="120"/>
        <w:jc w:val="center"/>
        <w:rPr>
          <w:lang w:val="ru-RU"/>
        </w:rPr>
      </w:pPr>
    </w:p>
    <w:p w:rsidR="00BA2968" w:rsidRPr="00D403E9" w:rsidRDefault="00BA2968">
      <w:pPr>
        <w:spacing w:after="0"/>
        <w:ind w:left="120"/>
        <w:jc w:val="center"/>
        <w:rPr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960954b-15b1-4c85-b40b-ae95f67136d9"/>
      <w:bookmarkEnd w:id="2"/>
      <w:r w:rsidRPr="00D403E9">
        <w:rPr>
          <w:rFonts w:ascii="Times New Roman" w:hAnsi="Times New Roman"/>
          <w:b/>
          <w:color w:val="000000"/>
          <w:sz w:val="28"/>
          <w:lang w:val="ru-RU"/>
        </w:rPr>
        <w:t xml:space="preserve"> с.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Джаванкент </w:t>
      </w:r>
      <w:r w:rsidRPr="00D403E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2b7bbf9c-2491-40e5-bd35-a2a44bd1331b"/>
      <w:bookmarkEnd w:id="3"/>
      <w:r w:rsidRPr="00D403E9">
        <w:rPr>
          <w:rFonts w:ascii="Times New Roman" w:hAnsi="Times New Roman"/>
          <w:b/>
          <w:color w:val="000000"/>
          <w:sz w:val="28"/>
          <w:lang w:val="ru-RU"/>
        </w:rPr>
        <w:t>2023‌</w:t>
      </w:r>
      <w:r w:rsidRPr="00D403E9">
        <w:rPr>
          <w:rFonts w:ascii="Times New Roman" w:hAnsi="Times New Roman"/>
          <w:color w:val="000000"/>
          <w:sz w:val="28"/>
          <w:lang w:val="ru-RU"/>
        </w:rPr>
        <w:t>​</w:t>
      </w:r>
    </w:p>
    <w:p w:rsidR="00BA2968" w:rsidRPr="00D403E9" w:rsidRDefault="00BA2968">
      <w:pPr>
        <w:spacing w:after="0"/>
        <w:ind w:left="120"/>
        <w:rPr>
          <w:lang w:val="ru-RU"/>
        </w:rPr>
      </w:pPr>
    </w:p>
    <w:p w:rsidR="00BA2968" w:rsidRPr="00D403E9" w:rsidRDefault="00BA2968">
      <w:pPr>
        <w:spacing w:after="0" w:line="264" w:lineRule="auto"/>
        <w:ind w:left="120"/>
        <w:jc w:val="both"/>
        <w:rPr>
          <w:lang w:val="ru-RU"/>
        </w:rPr>
      </w:pPr>
      <w:bookmarkStart w:id="4" w:name="block-6227344"/>
      <w:bookmarkEnd w:id="4"/>
      <w:r w:rsidRPr="00D403E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A2968" w:rsidRPr="00D403E9" w:rsidRDefault="00BA2968">
      <w:pPr>
        <w:spacing w:after="0" w:line="264" w:lineRule="auto"/>
        <w:ind w:left="120"/>
        <w:jc w:val="both"/>
        <w:rPr>
          <w:lang w:val="ru-RU"/>
        </w:rPr>
      </w:pP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D403E9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403E9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BA2968" w:rsidRPr="00D403E9" w:rsidRDefault="00BA2968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BA2968" w:rsidRPr="00D403E9" w:rsidRDefault="00BA2968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A2968" w:rsidRPr="00D403E9" w:rsidRDefault="00BA2968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A2968" w:rsidRPr="00D403E9" w:rsidRDefault="00BA2968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BA2968" w:rsidRPr="00D403E9" w:rsidRDefault="00BA2968">
      <w:pPr>
        <w:spacing w:after="0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D403E9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403E9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 170 ч.</w:t>
      </w:r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 xml:space="preserve"> (5 часов в неделю). </w:t>
      </w:r>
      <w:bookmarkStart w:id="5" w:name="block-6227348"/>
      <w:bookmarkEnd w:id="5"/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6" w:name="_ftnref1"/>
      <w:r w:rsidRPr="00D403E9">
        <w:rPr>
          <w:rFonts w:ascii="Times New Roman" w:hAnsi="Times New Roman"/>
        </w:rPr>
        <w:fldChar w:fldCharType="begin"/>
      </w:r>
      <w:r w:rsidRPr="00D403E9">
        <w:rPr>
          <w:rFonts w:ascii="Times New Roman" w:hAnsi="Times New Roman"/>
        </w:rPr>
        <w:instrText>HYPERLINK</w:instrText>
      </w:r>
      <w:r w:rsidRPr="00D403E9">
        <w:rPr>
          <w:rFonts w:ascii="Times New Roman" w:hAnsi="Times New Roman"/>
          <w:lang w:val="ru-RU"/>
        </w:rPr>
        <w:instrText xml:space="preserve"> "</w:instrText>
      </w:r>
      <w:r w:rsidRPr="00D403E9">
        <w:rPr>
          <w:rFonts w:ascii="Times New Roman" w:hAnsi="Times New Roman"/>
        </w:rPr>
        <w:instrText>https</w:instrText>
      </w:r>
      <w:r w:rsidRPr="00D403E9">
        <w:rPr>
          <w:rFonts w:ascii="Times New Roman" w:hAnsi="Times New Roman"/>
          <w:lang w:val="ru-RU"/>
        </w:rPr>
        <w:instrText>://</w:instrText>
      </w:r>
      <w:r w:rsidRPr="00D403E9">
        <w:rPr>
          <w:rFonts w:ascii="Times New Roman" w:hAnsi="Times New Roman"/>
        </w:rPr>
        <w:instrText>workprogram</w:instrText>
      </w:r>
      <w:r w:rsidRPr="00D403E9">
        <w:rPr>
          <w:rFonts w:ascii="Times New Roman" w:hAnsi="Times New Roman"/>
          <w:lang w:val="ru-RU"/>
        </w:rPr>
        <w:instrText>.</w:instrText>
      </w:r>
      <w:r w:rsidRPr="00D403E9">
        <w:rPr>
          <w:rFonts w:ascii="Times New Roman" w:hAnsi="Times New Roman"/>
        </w:rPr>
        <w:instrText>edsoo</w:instrText>
      </w:r>
      <w:r w:rsidRPr="00D403E9">
        <w:rPr>
          <w:rFonts w:ascii="Times New Roman" w:hAnsi="Times New Roman"/>
          <w:lang w:val="ru-RU"/>
        </w:rPr>
        <w:instrText>.</w:instrText>
      </w:r>
      <w:r w:rsidRPr="00D403E9">
        <w:rPr>
          <w:rFonts w:ascii="Times New Roman" w:hAnsi="Times New Roman"/>
        </w:rPr>
        <w:instrText>ru</w:instrText>
      </w:r>
      <w:r w:rsidRPr="00D403E9">
        <w:rPr>
          <w:rFonts w:ascii="Times New Roman" w:hAnsi="Times New Roman"/>
          <w:lang w:val="ru-RU"/>
        </w:rPr>
        <w:instrText>/</w:instrText>
      </w:r>
      <w:r w:rsidRPr="00D403E9">
        <w:rPr>
          <w:rFonts w:ascii="Times New Roman" w:hAnsi="Times New Roman"/>
        </w:rPr>
        <w:instrText>templates</w:instrText>
      </w:r>
      <w:r w:rsidRPr="00D403E9">
        <w:rPr>
          <w:rFonts w:ascii="Times New Roman" w:hAnsi="Times New Roman"/>
          <w:lang w:val="ru-RU"/>
        </w:rPr>
        <w:instrText>/415" \</w:instrText>
      </w:r>
      <w:r w:rsidRPr="00D403E9">
        <w:rPr>
          <w:rFonts w:ascii="Times New Roman" w:hAnsi="Times New Roman"/>
        </w:rPr>
        <w:instrText>l</w:instrText>
      </w:r>
      <w:r w:rsidRPr="00D403E9">
        <w:rPr>
          <w:rFonts w:ascii="Times New Roman" w:hAnsi="Times New Roman"/>
          <w:lang w:val="ru-RU"/>
        </w:rPr>
        <w:instrText xml:space="preserve"> "_</w:instrText>
      </w:r>
      <w:r w:rsidRPr="00D403E9">
        <w:rPr>
          <w:rFonts w:ascii="Times New Roman" w:hAnsi="Times New Roman"/>
        </w:rPr>
        <w:instrText>ftn</w:instrText>
      </w:r>
      <w:r w:rsidRPr="00D403E9">
        <w:rPr>
          <w:rFonts w:ascii="Times New Roman" w:hAnsi="Times New Roman"/>
          <w:lang w:val="ru-RU"/>
        </w:rPr>
        <w:instrText>1" \</w:instrText>
      </w:r>
      <w:r w:rsidRPr="00D403E9">
        <w:rPr>
          <w:rFonts w:ascii="Times New Roman" w:hAnsi="Times New Roman"/>
        </w:rPr>
        <w:instrText>h</w:instrText>
      </w:r>
      <w:r w:rsidRPr="005E5C20">
        <w:rPr>
          <w:rFonts w:ascii="Times New Roman" w:hAnsi="Times New Roman"/>
        </w:rPr>
      </w:r>
      <w:r w:rsidRPr="00D403E9">
        <w:rPr>
          <w:rFonts w:ascii="Times New Roman" w:hAnsi="Times New Roman"/>
        </w:rPr>
        <w:fldChar w:fldCharType="separate"/>
      </w:r>
      <w:r w:rsidRPr="00D403E9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Pr="00D403E9">
        <w:rPr>
          <w:rFonts w:ascii="Times New Roman" w:hAnsi="Times New Roman"/>
        </w:rPr>
        <w:fldChar w:fldCharType="end"/>
      </w:r>
      <w:bookmarkEnd w:id="6"/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D403E9">
        <w:rPr>
          <w:rFonts w:ascii="Times New Roman" w:hAnsi="Times New Roman"/>
          <w:color w:val="000000"/>
          <w:sz w:val="28"/>
        </w:rPr>
        <w:t>I</w:t>
      </w:r>
      <w:r w:rsidRPr="00D403E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03E9">
        <w:rPr>
          <w:rFonts w:ascii="Times New Roman" w:hAnsi="Times New Roman"/>
          <w:color w:val="000000"/>
          <w:sz w:val="28"/>
        </w:rPr>
        <w:t>II</w:t>
      </w:r>
      <w:r w:rsidRPr="00D403E9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BA2968" w:rsidRPr="00661E9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61E9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hyperlink w:anchor="_ftnref1">
        <w:r w:rsidRPr="00D403E9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D403E9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hyperlink r:id="rId5" w:anchor="_ftnref1">
        <w:r w:rsidRPr="00D403E9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Pr="00D403E9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​</w:t>
      </w:r>
      <w:hyperlink r:id="rId6" w:anchor="_ftnref1">
        <w:r w:rsidRPr="00D403E9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D403E9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D403E9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7" w:name="_ftn1"/>
    <w:p w:rsidR="00BA2968" w:rsidRPr="00D403E9" w:rsidRDefault="00BA2968" w:rsidP="00D403E9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</w:rPr>
        <w:fldChar w:fldCharType="begin"/>
      </w:r>
      <w:r w:rsidRPr="00D403E9">
        <w:rPr>
          <w:rFonts w:ascii="Times New Roman" w:hAnsi="Times New Roman"/>
        </w:rPr>
        <w:instrText>HYPERLINK</w:instrText>
      </w:r>
      <w:r w:rsidRPr="00D403E9">
        <w:rPr>
          <w:rFonts w:ascii="Times New Roman" w:hAnsi="Times New Roman"/>
          <w:lang w:val="ru-RU"/>
        </w:rPr>
        <w:instrText xml:space="preserve"> "</w:instrText>
      </w:r>
      <w:r w:rsidRPr="00D403E9">
        <w:rPr>
          <w:rFonts w:ascii="Times New Roman" w:hAnsi="Times New Roman"/>
        </w:rPr>
        <w:instrText>https</w:instrText>
      </w:r>
      <w:r w:rsidRPr="00D403E9">
        <w:rPr>
          <w:rFonts w:ascii="Times New Roman" w:hAnsi="Times New Roman"/>
          <w:lang w:val="ru-RU"/>
        </w:rPr>
        <w:instrText>://</w:instrText>
      </w:r>
      <w:r w:rsidRPr="00D403E9">
        <w:rPr>
          <w:rFonts w:ascii="Times New Roman" w:hAnsi="Times New Roman"/>
        </w:rPr>
        <w:instrText>workprogram</w:instrText>
      </w:r>
      <w:r w:rsidRPr="00D403E9">
        <w:rPr>
          <w:rFonts w:ascii="Times New Roman" w:hAnsi="Times New Roman"/>
          <w:lang w:val="ru-RU"/>
        </w:rPr>
        <w:instrText>.</w:instrText>
      </w:r>
      <w:r w:rsidRPr="00D403E9">
        <w:rPr>
          <w:rFonts w:ascii="Times New Roman" w:hAnsi="Times New Roman"/>
        </w:rPr>
        <w:instrText>edsoo</w:instrText>
      </w:r>
      <w:r w:rsidRPr="00D403E9">
        <w:rPr>
          <w:rFonts w:ascii="Times New Roman" w:hAnsi="Times New Roman"/>
          <w:lang w:val="ru-RU"/>
        </w:rPr>
        <w:instrText>.</w:instrText>
      </w:r>
      <w:r w:rsidRPr="00D403E9">
        <w:rPr>
          <w:rFonts w:ascii="Times New Roman" w:hAnsi="Times New Roman"/>
        </w:rPr>
        <w:instrText>ru</w:instrText>
      </w:r>
      <w:r w:rsidRPr="00D403E9">
        <w:rPr>
          <w:rFonts w:ascii="Times New Roman" w:hAnsi="Times New Roman"/>
          <w:lang w:val="ru-RU"/>
        </w:rPr>
        <w:instrText>/</w:instrText>
      </w:r>
      <w:r w:rsidRPr="00D403E9">
        <w:rPr>
          <w:rFonts w:ascii="Times New Roman" w:hAnsi="Times New Roman"/>
        </w:rPr>
        <w:instrText>templates</w:instrText>
      </w:r>
      <w:r w:rsidRPr="00D403E9">
        <w:rPr>
          <w:rFonts w:ascii="Times New Roman" w:hAnsi="Times New Roman"/>
          <w:lang w:val="ru-RU"/>
        </w:rPr>
        <w:instrText>/415" \</w:instrText>
      </w:r>
      <w:r w:rsidRPr="00D403E9">
        <w:rPr>
          <w:rFonts w:ascii="Times New Roman" w:hAnsi="Times New Roman"/>
        </w:rPr>
        <w:instrText>l</w:instrText>
      </w:r>
      <w:r w:rsidRPr="00D403E9">
        <w:rPr>
          <w:rFonts w:ascii="Times New Roman" w:hAnsi="Times New Roman"/>
          <w:lang w:val="ru-RU"/>
        </w:rPr>
        <w:instrText xml:space="preserve"> "_</w:instrText>
      </w:r>
      <w:r w:rsidRPr="00D403E9">
        <w:rPr>
          <w:rFonts w:ascii="Times New Roman" w:hAnsi="Times New Roman"/>
        </w:rPr>
        <w:instrText>ftnref</w:instrText>
      </w:r>
      <w:r w:rsidRPr="00D403E9">
        <w:rPr>
          <w:rFonts w:ascii="Times New Roman" w:hAnsi="Times New Roman"/>
          <w:lang w:val="ru-RU"/>
        </w:rPr>
        <w:instrText>1" \</w:instrText>
      </w:r>
      <w:r w:rsidRPr="00D403E9">
        <w:rPr>
          <w:rFonts w:ascii="Times New Roman" w:hAnsi="Times New Roman"/>
        </w:rPr>
        <w:instrText>h</w:instrText>
      </w:r>
      <w:r w:rsidRPr="005E5C20">
        <w:rPr>
          <w:rFonts w:ascii="Times New Roman" w:hAnsi="Times New Roman"/>
        </w:rPr>
      </w:r>
      <w:r w:rsidRPr="00D403E9">
        <w:rPr>
          <w:rFonts w:ascii="Times New Roman" w:hAnsi="Times New Roman"/>
        </w:rPr>
        <w:fldChar w:fldCharType="separate"/>
      </w:r>
      <w:r w:rsidRPr="00D403E9">
        <w:rPr>
          <w:rFonts w:ascii="Times New Roman" w:hAnsi="Times New Roman"/>
          <w:color w:val="0093FF"/>
          <w:sz w:val="21"/>
          <w:lang w:val="ru-RU"/>
        </w:rPr>
        <w:t>[4]</w:t>
      </w:r>
      <w:r w:rsidRPr="00D403E9">
        <w:rPr>
          <w:rFonts w:ascii="Times New Roman" w:hAnsi="Times New Roman"/>
        </w:rPr>
        <w:fldChar w:fldCharType="end"/>
      </w:r>
      <w:bookmarkEnd w:id="7"/>
      <w:r w:rsidRPr="00D403E9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  <w:r w:rsidRPr="00D403E9">
        <w:rPr>
          <w:rFonts w:ascii="Times New Roman" w:hAnsi="Times New Roman"/>
          <w:lang w:val="ru-RU"/>
        </w:rPr>
        <w:t>.</w:t>
      </w:r>
    </w:p>
    <w:p w:rsidR="00BA2968" w:rsidRPr="00D403E9" w:rsidRDefault="00BA2968" w:rsidP="00D403E9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bookmarkStart w:id="8" w:name="block-6227346"/>
      <w:bookmarkEnd w:id="8"/>
      <w:r w:rsidRPr="00D403E9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D403E9"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 w:rsidRPr="00D403E9">
        <w:rPr>
          <w:rFonts w:ascii="Times New Roman" w:hAnsi="Times New Roman"/>
          <w:color w:val="000000"/>
          <w:sz w:val="28"/>
        </w:rPr>
        <w:t>:</w:t>
      </w:r>
    </w:p>
    <w:p w:rsidR="00BA2968" w:rsidRPr="00D403E9" w:rsidRDefault="00BA296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BA2968" w:rsidRPr="00D403E9" w:rsidRDefault="00BA296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BA2968" w:rsidRPr="00D403E9" w:rsidRDefault="00BA296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BA2968" w:rsidRPr="00D403E9" w:rsidRDefault="00BA296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BA2968" w:rsidRPr="00D403E9" w:rsidRDefault="00BA296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D403E9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D403E9">
        <w:rPr>
          <w:rFonts w:ascii="Times New Roman" w:hAnsi="Times New Roman"/>
          <w:color w:val="000000"/>
          <w:sz w:val="28"/>
        </w:rPr>
        <w:t>:</w:t>
      </w:r>
    </w:p>
    <w:p w:rsidR="00BA2968" w:rsidRPr="00D403E9" w:rsidRDefault="00BA296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BA2968" w:rsidRPr="00D403E9" w:rsidRDefault="00BA296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BA2968" w:rsidRPr="00D403E9" w:rsidRDefault="00BA296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BA2968" w:rsidRPr="00D403E9" w:rsidRDefault="00BA296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D403E9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D403E9">
        <w:rPr>
          <w:rFonts w:ascii="Times New Roman" w:hAnsi="Times New Roman"/>
          <w:color w:val="000000"/>
          <w:sz w:val="28"/>
        </w:rPr>
        <w:t>:</w:t>
      </w:r>
    </w:p>
    <w:p w:rsidR="00BA2968" w:rsidRPr="00D403E9" w:rsidRDefault="00BA296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A2968" w:rsidRPr="00D403E9" w:rsidRDefault="00BA296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D403E9">
        <w:rPr>
          <w:rFonts w:ascii="Times New Roman" w:hAnsi="Times New Roman"/>
          <w:color w:val="000000"/>
          <w:sz w:val="28"/>
          <w:lang w:val="ru-RU"/>
        </w:rPr>
        <w:t>:</w:t>
      </w:r>
    </w:p>
    <w:p w:rsidR="00BA2968" w:rsidRPr="00D403E9" w:rsidRDefault="00BA296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BA2968" w:rsidRPr="00D403E9" w:rsidRDefault="00BA296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D403E9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D403E9">
        <w:rPr>
          <w:rFonts w:ascii="Times New Roman" w:hAnsi="Times New Roman"/>
          <w:color w:val="000000"/>
          <w:sz w:val="28"/>
        </w:rPr>
        <w:t>:</w:t>
      </w:r>
    </w:p>
    <w:p w:rsidR="00BA2968" w:rsidRPr="00D403E9" w:rsidRDefault="00BA296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D403E9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D403E9">
        <w:rPr>
          <w:rFonts w:ascii="Times New Roman" w:hAnsi="Times New Roman"/>
          <w:color w:val="000000"/>
          <w:sz w:val="28"/>
        </w:rPr>
        <w:t>:</w:t>
      </w:r>
    </w:p>
    <w:p w:rsidR="00BA2968" w:rsidRPr="00D403E9" w:rsidRDefault="00BA296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BA2968" w:rsidRPr="00D403E9" w:rsidRDefault="00BA296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D403E9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D403E9">
        <w:rPr>
          <w:rFonts w:ascii="Times New Roman" w:hAnsi="Times New Roman"/>
          <w:color w:val="000000"/>
          <w:sz w:val="28"/>
        </w:rPr>
        <w:t>:</w:t>
      </w:r>
    </w:p>
    <w:p w:rsidR="00BA2968" w:rsidRPr="00D403E9" w:rsidRDefault="00BA296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BA2968" w:rsidRPr="00D403E9" w:rsidRDefault="00BA296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403E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D403E9">
        <w:rPr>
          <w:rFonts w:ascii="Times New Roman" w:hAnsi="Times New Roman"/>
          <w:color w:val="000000"/>
          <w:sz w:val="28"/>
          <w:lang w:val="ru-RU"/>
        </w:rPr>
        <w:t>:</w:t>
      </w:r>
    </w:p>
    <w:p w:rsidR="00BA2968" w:rsidRPr="00D403E9" w:rsidRDefault="00BA296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BA2968" w:rsidRPr="00D403E9" w:rsidRDefault="00BA296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BA2968" w:rsidRPr="00D403E9" w:rsidRDefault="00BA296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BA2968" w:rsidRPr="00D403E9" w:rsidRDefault="00BA296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BA2968" w:rsidRPr="00D403E9" w:rsidRDefault="00BA296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BA2968" w:rsidRPr="00D403E9" w:rsidRDefault="00BA296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403E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D403E9">
        <w:rPr>
          <w:rFonts w:ascii="Times New Roman" w:hAnsi="Times New Roman"/>
          <w:color w:val="000000"/>
          <w:sz w:val="28"/>
          <w:lang w:val="ru-RU"/>
        </w:rPr>
        <w:t>:</w:t>
      </w:r>
    </w:p>
    <w:p w:rsidR="00BA2968" w:rsidRPr="00D403E9" w:rsidRDefault="00BA296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BA2968" w:rsidRPr="00D403E9" w:rsidRDefault="00BA296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BA2968" w:rsidRPr="00D403E9" w:rsidRDefault="00BA296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BA2968" w:rsidRPr="00D403E9" w:rsidRDefault="00BA296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BA2968" w:rsidRPr="00D403E9" w:rsidRDefault="00BA296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403E9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D403E9">
        <w:rPr>
          <w:rFonts w:ascii="Times New Roman" w:hAnsi="Times New Roman"/>
          <w:color w:val="000000"/>
          <w:sz w:val="28"/>
          <w:lang w:val="ru-RU"/>
        </w:rPr>
        <w:t>:</w:t>
      </w:r>
    </w:p>
    <w:p w:rsidR="00BA2968" w:rsidRPr="00D403E9" w:rsidRDefault="00BA296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BA2968" w:rsidRPr="00D403E9" w:rsidRDefault="00BA296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BA2968" w:rsidRPr="00D403E9" w:rsidRDefault="00BA296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BA2968" w:rsidRPr="00D403E9" w:rsidRDefault="00BA296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BA2968" w:rsidRPr="00D403E9" w:rsidRDefault="00BA296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BA2968" w:rsidRPr="00D403E9" w:rsidRDefault="00BA296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403E9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D403E9">
        <w:rPr>
          <w:rFonts w:ascii="Times New Roman" w:hAnsi="Times New Roman"/>
          <w:color w:val="000000"/>
          <w:sz w:val="28"/>
          <w:lang w:val="ru-RU"/>
        </w:rPr>
        <w:t>:</w:t>
      </w:r>
    </w:p>
    <w:p w:rsidR="00BA2968" w:rsidRPr="00D403E9" w:rsidRDefault="00BA296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A2968" w:rsidRPr="00D403E9" w:rsidRDefault="00BA296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BA2968" w:rsidRPr="00D403E9" w:rsidRDefault="00BA296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A2968" w:rsidRPr="00D403E9" w:rsidRDefault="00BA296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BA2968" w:rsidRPr="00D403E9" w:rsidRDefault="00BA296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A2968" w:rsidRPr="00D403E9" w:rsidRDefault="00BA296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BA2968" w:rsidRPr="00D403E9" w:rsidRDefault="00BA296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BA2968" w:rsidRPr="00D403E9" w:rsidRDefault="00BA296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403E9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D403E9">
        <w:rPr>
          <w:rFonts w:ascii="Times New Roman" w:hAnsi="Times New Roman"/>
          <w:color w:val="000000"/>
          <w:sz w:val="28"/>
          <w:lang w:val="ru-RU"/>
        </w:rPr>
        <w:t>:</w:t>
      </w:r>
    </w:p>
    <w:p w:rsidR="00BA2968" w:rsidRPr="00D403E9" w:rsidRDefault="00BA296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A2968" w:rsidRPr="00D403E9" w:rsidRDefault="00BA296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</w:rPr>
      </w:pPr>
      <w:r w:rsidRPr="00D403E9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403E9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D403E9">
        <w:rPr>
          <w:rFonts w:ascii="Times New Roman" w:hAnsi="Times New Roman"/>
          <w:color w:val="000000"/>
          <w:sz w:val="28"/>
          <w:lang w:val="ru-RU"/>
        </w:rPr>
        <w:t>:</w:t>
      </w:r>
    </w:p>
    <w:p w:rsidR="00BA2968" w:rsidRPr="00D403E9" w:rsidRDefault="00BA296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BA2968" w:rsidRPr="00D403E9" w:rsidRDefault="00BA296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BA2968" w:rsidRPr="00D403E9" w:rsidRDefault="00BA296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BA2968" w:rsidRPr="00D403E9" w:rsidRDefault="00BA296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BA2968" w:rsidRPr="00D403E9" w:rsidRDefault="00BA296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BA2968" w:rsidRPr="00D403E9" w:rsidRDefault="00BA2968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403E9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BA2968" w:rsidRPr="00D403E9" w:rsidRDefault="00BA296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BA2968" w:rsidRPr="00D403E9" w:rsidRDefault="00BA296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A2968" w:rsidRPr="00D403E9" w:rsidRDefault="00BA296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BA2968" w:rsidRPr="00D403E9" w:rsidRDefault="00BA296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BA2968" w:rsidRPr="00D403E9" w:rsidRDefault="00BA296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BA2968" w:rsidRPr="00D403E9" w:rsidRDefault="00BA296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BA2968" w:rsidRDefault="00BA29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A2968" w:rsidRDefault="00BA29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A2968" w:rsidRDefault="00BA29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A2968" w:rsidRDefault="00BA296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D403E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 </w:t>
      </w:r>
    </w:p>
    <w:p w:rsidR="00BA2968" w:rsidRPr="00661E99" w:rsidRDefault="00BA2968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61E9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03E9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D403E9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BA2968" w:rsidRPr="00D403E9" w:rsidRDefault="00BA2968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BA2968" w:rsidRPr="00D403E9" w:rsidRDefault="00BA296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D403E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BA2968" w:rsidRPr="00661E99" w:rsidRDefault="00BA2968" w:rsidP="00661E99">
      <w:pPr>
        <w:numPr>
          <w:ilvl w:val="0"/>
          <w:numId w:val="18"/>
        </w:numPr>
        <w:spacing w:after="0" w:line="264" w:lineRule="auto"/>
        <w:rPr>
          <w:lang w:val="ru-RU"/>
        </w:rPr>
        <w:sectPr w:rsidR="00BA2968" w:rsidRPr="00661E99" w:rsidSect="00D403E9">
          <w:pgSz w:w="11906" w:h="16383"/>
          <w:pgMar w:top="1134" w:right="850" w:bottom="1134" w:left="1080" w:header="720" w:footer="720" w:gutter="0"/>
          <w:cols w:space="720"/>
        </w:sectPr>
      </w:pPr>
      <w:r w:rsidRPr="00661E99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BA2968" w:rsidRDefault="00BA2968">
      <w:pPr>
        <w:spacing w:after="0"/>
        <w:ind w:left="120"/>
      </w:pPr>
      <w:bookmarkStart w:id="9" w:name="block-6227347"/>
      <w:bookmarkEnd w:id="9"/>
      <w:r w:rsidRPr="00D403E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A2968" w:rsidRDefault="00BA29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51"/>
        <w:gridCol w:w="1841"/>
        <w:gridCol w:w="1910"/>
        <w:gridCol w:w="2852"/>
      </w:tblGrid>
      <w:tr w:rsidR="00BA2968" w:rsidRPr="003A36E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</w:pPr>
            <w:r w:rsidRPr="003A36E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2968" w:rsidRPr="003A36E5" w:rsidRDefault="00BA296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</w:pPr>
            <w:r w:rsidRPr="003A36E5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2968" w:rsidRPr="003A36E5" w:rsidRDefault="00BA29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</w:pPr>
            <w:r w:rsidRPr="003A36E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</w:pPr>
            <w:r w:rsidRPr="003A36E5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2968" w:rsidRPr="003A36E5" w:rsidRDefault="00BA2968">
            <w:pPr>
              <w:spacing w:after="0"/>
              <w:ind w:left="135"/>
            </w:pPr>
          </w:p>
        </w:tc>
      </w:tr>
      <w:tr w:rsidR="00BA2968" w:rsidRPr="003A36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968" w:rsidRPr="003A36E5" w:rsidRDefault="00BA29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968" w:rsidRPr="003A36E5" w:rsidRDefault="00BA296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</w:pPr>
            <w:r w:rsidRPr="003A36E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2968" w:rsidRPr="003A36E5" w:rsidRDefault="00BA296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</w:pPr>
            <w:r w:rsidRPr="003A36E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2968" w:rsidRPr="003A36E5" w:rsidRDefault="00BA296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</w:pPr>
            <w:r w:rsidRPr="003A36E5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2968" w:rsidRPr="003A36E5" w:rsidRDefault="00BA29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968" w:rsidRPr="003A36E5" w:rsidRDefault="00BA2968"/>
        </w:tc>
      </w:tr>
      <w:tr w:rsidR="00BA2968" w:rsidRPr="005E5C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</w:pPr>
            <w:r w:rsidRPr="003A36E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</w:pPr>
            <w:r w:rsidRPr="003A36E5"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  <w:jc w:val="center"/>
            </w:pPr>
            <w:r w:rsidRPr="003A36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2968" w:rsidRPr="00D403E9" w:rsidRDefault="00BA2968">
            <w:pPr>
              <w:spacing w:after="0"/>
              <w:ind w:left="135"/>
              <w:rPr>
                <w:lang w:val="ru-RU"/>
              </w:rPr>
            </w:pPr>
            <w:r w:rsidRPr="00D4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3A36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968" w:rsidRPr="005E5C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</w:pPr>
            <w:r w:rsidRPr="003A36E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</w:pPr>
            <w:r w:rsidRPr="003A36E5"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  <w:jc w:val="center"/>
            </w:pPr>
            <w:r w:rsidRPr="003A36E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2968" w:rsidRPr="00D403E9" w:rsidRDefault="00BA2968">
            <w:pPr>
              <w:spacing w:after="0"/>
              <w:ind w:left="135"/>
              <w:rPr>
                <w:lang w:val="ru-RU"/>
              </w:rPr>
            </w:pPr>
            <w:r w:rsidRPr="00D4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3A36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968" w:rsidRPr="005E5C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</w:pPr>
            <w:r w:rsidRPr="003A36E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</w:pPr>
            <w:r w:rsidRPr="003A36E5"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  <w:jc w:val="center"/>
            </w:pPr>
            <w:r w:rsidRPr="003A36E5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2968" w:rsidRPr="00D403E9" w:rsidRDefault="00BA2968">
            <w:pPr>
              <w:spacing w:after="0"/>
              <w:ind w:left="135"/>
              <w:rPr>
                <w:lang w:val="ru-RU"/>
              </w:rPr>
            </w:pPr>
            <w:r w:rsidRPr="00D4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3A36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968" w:rsidRPr="005E5C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</w:pPr>
            <w:r w:rsidRPr="003A36E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</w:pPr>
            <w:r w:rsidRPr="003A36E5"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  <w:jc w:val="center"/>
            </w:pPr>
            <w:r w:rsidRPr="003A36E5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2968" w:rsidRPr="00D403E9" w:rsidRDefault="00BA2968">
            <w:pPr>
              <w:spacing w:after="0"/>
              <w:ind w:left="135"/>
              <w:rPr>
                <w:lang w:val="ru-RU"/>
              </w:rPr>
            </w:pPr>
            <w:r w:rsidRPr="00D4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3A36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968" w:rsidRPr="005E5C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</w:pPr>
            <w:r w:rsidRPr="003A36E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</w:pPr>
            <w:r w:rsidRPr="003A36E5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  <w:jc w:val="center"/>
            </w:pPr>
            <w:r w:rsidRPr="003A36E5"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2968" w:rsidRPr="00D403E9" w:rsidRDefault="00BA2968">
            <w:pPr>
              <w:spacing w:after="0"/>
              <w:ind w:left="135"/>
              <w:rPr>
                <w:lang w:val="ru-RU"/>
              </w:rPr>
            </w:pPr>
            <w:r w:rsidRPr="00D4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3A36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968" w:rsidRPr="005E5C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</w:pPr>
            <w:r w:rsidRPr="003A36E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</w:pPr>
            <w:r w:rsidRPr="003A36E5"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  <w:jc w:val="center"/>
            </w:pPr>
            <w:r w:rsidRPr="003A36E5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2968" w:rsidRPr="00D403E9" w:rsidRDefault="00BA2968">
            <w:pPr>
              <w:spacing w:after="0"/>
              <w:ind w:left="135"/>
              <w:rPr>
                <w:lang w:val="ru-RU"/>
              </w:rPr>
            </w:pPr>
            <w:r w:rsidRPr="00D4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3A36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968" w:rsidRPr="005E5C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</w:pPr>
            <w:r w:rsidRPr="003A36E5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</w:pPr>
            <w:r w:rsidRPr="003A36E5"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  <w:jc w:val="center"/>
            </w:pPr>
            <w:r w:rsidRPr="003A36E5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2968" w:rsidRPr="00D403E9" w:rsidRDefault="00BA2968">
            <w:pPr>
              <w:spacing w:after="0"/>
              <w:ind w:left="135"/>
              <w:rPr>
                <w:lang w:val="ru-RU"/>
              </w:rPr>
            </w:pPr>
            <w:r w:rsidRPr="00D4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3A36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968" w:rsidRPr="005E5C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</w:pPr>
            <w:r w:rsidRPr="003A36E5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</w:pPr>
            <w:r w:rsidRPr="003A36E5"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  <w:jc w:val="center"/>
            </w:pPr>
            <w:r w:rsidRPr="003A36E5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2968" w:rsidRPr="00D403E9" w:rsidRDefault="00BA2968">
            <w:pPr>
              <w:spacing w:after="0"/>
              <w:ind w:left="135"/>
              <w:rPr>
                <w:lang w:val="ru-RU"/>
              </w:rPr>
            </w:pPr>
            <w:r w:rsidRPr="00D4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3A36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A36E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403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968" w:rsidRPr="003A3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</w:pPr>
            <w:r w:rsidRPr="003A36E5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  <w:jc w:val="center"/>
            </w:pPr>
            <w:r w:rsidRPr="003A36E5"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  <w:jc w:val="center"/>
            </w:pPr>
            <w:r w:rsidRPr="003A36E5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</w:pPr>
          </w:p>
        </w:tc>
      </w:tr>
      <w:tr w:rsidR="00BA2968" w:rsidRPr="003A36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968" w:rsidRPr="00D403E9" w:rsidRDefault="00BA2968">
            <w:pPr>
              <w:spacing w:after="0"/>
              <w:ind w:left="135"/>
              <w:rPr>
                <w:lang w:val="ru-RU"/>
              </w:rPr>
            </w:pPr>
            <w:r w:rsidRPr="00D403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  <w:jc w:val="center"/>
            </w:pPr>
            <w:r w:rsidRPr="00D40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36E5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  <w:jc w:val="center"/>
            </w:pPr>
            <w:r w:rsidRPr="003A36E5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  <w:jc w:val="center"/>
            </w:pPr>
            <w:r w:rsidRPr="003A36E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/>
        </w:tc>
      </w:tr>
    </w:tbl>
    <w:p w:rsidR="00BA2968" w:rsidRDefault="00BA2968">
      <w:pPr>
        <w:sectPr w:rsidR="00BA29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2968" w:rsidRPr="00661E99" w:rsidRDefault="00BA2968">
      <w:pPr>
        <w:spacing w:after="0"/>
        <w:ind w:left="120"/>
        <w:rPr>
          <w:lang w:val="ru-RU"/>
        </w:rPr>
      </w:pPr>
      <w:bookmarkStart w:id="10" w:name="block-6227350"/>
      <w:bookmarkEnd w:id="10"/>
      <w:r w:rsidRPr="00D403E9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УЧЕБНИКИ «АЗБУКА» (АВТОРЫ В.Г.ГО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РЕЦКИЙ И ДР.), «РУССКИЙ ЯЗЫК. </w:t>
      </w:r>
      <w:r w:rsidRPr="00D403E9">
        <w:rPr>
          <w:rFonts w:ascii="Times New Roman" w:hAnsi="Times New Roman"/>
          <w:b/>
          <w:color w:val="000000"/>
          <w:sz w:val="28"/>
          <w:lang w:val="ru-RU"/>
        </w:rPr>
        <w:t xml:space="preserve">4 КЛАСС. </w:t>
      </w:r>
      <w:r w:rsidRPr="00661E99">
        <w:rPr>
          <w:rFonts w:ascii="Times New Roman" w:hAnsi="Times New Roman"/>
          <w:b/>
          <w:color w:val="000000"/>
          <w:sz w:val="28"/>
          <w:lang w:val="ru-RU"/>
        </w:rPr>
        <w:t xml:space="preserve">(АВТОРЫ В.П. КАНАКИНА, В.Г.ГОРЕЦКИЙ)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95"/>
        <w:gridCol w:w="4334"/>
        <w:gridCol w:w="1186"/>
        <w:gridCol w:w="1525"/>
        <w:gridCol w:w="1440"/>
        <w:gridCol w:w="1620"/>
        <w:gridCol w:w="3140"/>
      </w:tblGrid>
      <w:tr w:rsidR="00BA2968" w:rsidRPr="003A36E5" w:rsidTr="00295B0E">
        <w:trPr>
          <w:trHeight w:val="144"/>
          <w:tblCellSpacing w:w="20" w:type="nil"/>
        </w:trPr>
        <w:tc>
          <w:tcPr>
            <w:tcW w:w="7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</w:pPr>
            <w:r w:rsidRPr="003A36E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2968" w:rsidRPr="003A36E5" w:rsidRDefault="00BA2968">
            <w:pPr>
              <w:spacing w:after="0"/>
              <w:ind w:left="135"/>
            </w:pPr>
          </w:p>
        </w:tc>
        <w:tc>
          <w:tcPr>
            <w:tcW w:w="4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</w:pPr>
            <w:r w:rsidRPr="003A36E5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2968" w:rsidRPr="003A36E5" w:rsidRDefault="00BA2968">
            <w:pPr>
              <w:spacing w:after="0"/>
              <w:ind w:left="135"/>
            </w:pPr>
          </w:p>
        </w:tc>
        <w:tc>
          <w:tcPr>
            <w:tcW w:w="4151" w:type="dxa"/>
            <w:gridSpan w:val="3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</w:pPr>
            <w:r w:rsidRPr="003A36E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</w:pPr>
            <w:r w:rsidRPr="003A36E5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2968" w:rsidRPr="003A36E5" w:rsidRDefault="00BA2968">
            <w:pPr>
              <w:spacing w:after="0"/>
              <w:ind w:left="135"/>
            </w:pPr>
          </w:p>
        </w:tc>
        <w:tc>
          <w:tcPr>
            <w:tcW w:w="3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</w:pPr>
            <w:r w:rsidRPr="003A36E5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2968" w:rsidRPr="003A36E5" w:rsidRDefault="00BA2968">
            <w:pPr>
              <w:spacing w:after="0"/>
              <w:ind w:left="135"/>
            </w:pPr>
          </w:p>
        </w:tc>
      </w:tr>
      <w:tr w:rsidR="00BA2968" w:rsidRPr="003A36E5" w:rsidTr="00295B0E">
        <w:trPr>
          <w:trHeight w:val="144"/>
          <w:tblCellSpacing w:w="20" w:type="nil"/>
        </w:trPr>
        <w:tc>
          <w:tcPr>
            <w:tcW w:w="7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968" w:rsidRPr="003A36E5" w:rsidRDefault="00BA2968"/>
        </w:tc>
        <w:tc>
          <w:tcPr>
            <w:tcW w:w="43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968" w:rsidRPr="003A36E5" w:rsidRDefault="00BA2968"/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</w:pPr>
            <w:r w:rsidRPr="003A36E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2968" w:rsidRPr="003A36E5" w:rsidRDefault="00BA2968">
            <w:pPr>
              <w:spacing w:after="0"/>
              <w:ind w:left="135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</w:pPr>
            <w:r w:rsidRPr="003A36E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2968" w:rsidRPr="003A36E5" w:rsidRDefault="00BA2968">
            <w:pPr>
              <w:spacing w:after="0"/>
              <w:ind w:left="135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3A36E5" w:rsidRDefault="00BA2968">
            <w:pPr>
              <w:spacing w:after="0"/>
              <w:ind w:left="135"/>
            </w:pPr>
            <w:r w:rsidRPr="003A36E5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2968" w:rsidRPr="003A36E5" w:rsidRDefault="00BA2968">
            <w:pPr>
              <w:spacing w:after="0"/>
              <w:ind w:left="135"/>
            </w:pPr>
          </w:p>
        </w:tc>
        <w:tc>
          <w:tcPr>
            <w:tcW w:w="16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968" w:rsidRPr="003A36E5" w:rsidRDefault="00BA2968"/>
        </w:tc>
        <w:tc>
          <w:tcPr>
            <w:tcW w:w="31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968" w:rsidRPr="003A36E5" w:rsidRDefault="00BA2968"/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Текст: тема и основная мысль.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Текст и его план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Текст: заголовок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Текст. План текста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A2968" w:rsidRPr="002B6D73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Вспоминаем типы текстов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843585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1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2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Текст. Образные языковые средства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8443586</w:t>
              </w:r>
            </w:hyperlink>
          </w:p>
        </w:tc>
      </w:tr>
      <w:tr w:rsidR="00BA2968" w:rsidRPr="002B6D73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BA2968" w:rsidRPr="005E5C20" w:rsidTr="005E5C20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34" w:type="dxa"/>
            <w:shd w:val="clear" w:color="auto" w:fill="F3F3F3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186" w:type="dxa"/>
            <w:shd w:val="clear" w:color="auto" w:fill="F3F3F3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shd w:val="clear" w:color="auto" w:fill="F3F3F3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3F3F3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F3F3F3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A2968" w:rsidRPr="002B6D73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Default="00BA29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Контрольный диктант по теме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"Предложения с обращениями"</w:t>
            </w:r>
          </w:p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рвный урок по разделу синтаксис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861248" w:rsidRDefault="00BA2968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8436034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Предложение и словосочетание: сходство и различие.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Учимся пересказывать: подробный письменный пересказ текста.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8441466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Повторение: слово, сочетание слов (словосочетание) и предложение.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A2968" w:rsidRPr="002B6D73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842809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8445822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84445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Сложные предложения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84444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84448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BA2968" w:rsidRPr="002B6D73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bfc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730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E6E6E6"/>
                </w:rPr>
                <w:t>https</w:t>
              </w:r>
              <w:r w:rsidRPr="00730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E6E6E6"/>
                  <w:lang w:val="ru-RU"/>
                </w:rPr>
                <w:t>://</w:t>
              </w:r>
              <w:r w:rsidRPr="00730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E6E6E6"/>
                </w:rPr>
                <w:t>m</w:t>
              </w:r>
              <w:r w:rsidRPr="00730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E6E6E6"/>
                  <w:lang w:val="ru-RU"/>
                </w:rPr>
                <w:t>.</w:t>
              </w:r>
              <w:r w:rsidRPr="00730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E6E6E6"/>
                </w:rPr>
                <w:t>edsoo</w:t>
              </w:r>
              <w:r w:rsidRPr="00730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E6E6E6"/>
                  <w:lang w:val="ru-RU"/>
                </w:rPr>
                <w:t>.</w:t>
              </w:r>
              <w:r w:rsidRPr="00730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E6E6E6"/>
                </w:rPr>
                <w:t>ru</w:t>
              </w:r>
              <w:r w:rsidRPr="00730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E6E6E6"/>
                  <w:lang w:val="ru-RU"/>
                </w:rPr>
                <w:t>/</w:t>
              </w:r>
              <w:r w:rsidRPr="00730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E6E6E6"/>
                </w:rPr>
                <w:t>f</w:t>
              </w:r>
              <w:r w:rsidRPr="00730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E6E6E6"/>
                  <w:lang w:val="ru-RU"/>
                </w:rPr>
                <w:t>84453</w:t>
              </w:r>
              <w:r w:rsidRPr="00730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E6E6E6"/>
                </w:rPr>
                <w:t>f</w:t>
              </w:r>
              <w:r w:rsidRPr="007309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E6E6E6"/>
                  <w:lang w:val="ru-RU"/>
                </w:rPr>
                <w:t>4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84456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843876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О происхождении слов. Заимствованные слова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8436656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Слово и его значение. Многозначные слова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8436818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84274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843698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A2968" w:rsidRPr="002B6D73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Учимся понимать фразеологизмы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A2968" w:rsidRPr="002B6D73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Учимся использовать фразеологизмы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Повторяем состав слова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Основа слова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caa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ffc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Отрабатываем разбор слова по </w:t>
            </w:r>
          </w:p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составу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BA2968" w:rsidRPr="002B6D73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84378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BA2968" w:rsidRPr="002B6D73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буквами Ъ и Ь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844304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8443180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Наречие: обобщение знаний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8443298</w:t>
              </w:r>
            </w:hyperlink>
          </w:p>
        </w:tc>
      </w:tr>
      <w:tr w:rsidR="00BA2968" w:rsidRPr="002B6D73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Состав неизменяемых слов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</w:t>
            </w:r>
          </w:p>
          <w:p w:rsidR="00BA2968" w:rsidRPr="002B6D73" w:rsidRDefault="00BA29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 1, 2, 3­-го склонения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A2968" w:rsidRPr="002B6D73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BA2968" w:rsidRPr="002B6D73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BA2968" w:rsidRPr="002B6D73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A2968" w:rsidRPr="002B6D73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8437768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aabc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843760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Род и число имен прилагательных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90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afda</w:t>
              </w:r>
            </w:hyperlink>
          </w:p>
        </w:tc>
      </w:tr>
      <w:tr w:rsidR="00BA2968" w:rsidRPr="002B6D73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Пишем сжатый пересказ текста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818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8438122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bac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94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843966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8438276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Нормы речевого этикета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843508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A2968" w:rsidRPr="002B6D73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A2968" w:rsidRPr="002B6D73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Местоимение. Личные местоимения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личных местоимений 1-го и 2-го лица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cda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cefc</w:t>
              </w:r>
            </w:hyperlink>
          </w:p>
        </w:tc>
      </w:tr>
      <w:tr w:rsidR="00BA2968" w:rsidRPr="002B6D73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текст по предложенному плану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10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</w:hyperlink>
          </w:p>
        </w:tc>
      </w:tr>
      <w:tr w:rsidR="00BA2968" w:rsidRPr="002B6D73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A2968" w:rsidRPr="002B6D73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Раздельное написание личных местоимений с предлогами.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84351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13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dce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</w:hyperlink>
          </w:p>
        </w:tc>
      </w:tr>
      <w:tr w:rsidR="00BA2968" w:rsidRPr="002B6D73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Настоящее время глагола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84419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A2968" w:rsidRPr="002B6D73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Прошедшее время глагола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Будущее время глагола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BA2968" w:rsidRPr="002B6D73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  <w:p w:rsidR="00BA2968" w:rsidRPr="002B6D73" w:rsidRDefault="00BA29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A2968" w:rsidRPr="002B6D73" w:rsidRDefault="00BA29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A2968" w:rsidRPr="002B6D73" w:rsidRDefault="00BA29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A2968" w:rsidRPr="002B6D73" w:rsidRDefault="00BA29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A2968" w:rsidRPr="002B6D73" w:rsidRDefault="00BA29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A2968" w:rsidRPr="002B6D73" w:rsidRDefault="00BA29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A2968" w:rsidRPr="002B6D73" w:rsidRDefault="00BA29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A2968" w:rsidRPr="002B6D73" w:rsidRDefault="00BA2968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Речь: диалогическая и монологическая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8435378</w:t>
              </w:r>
            </w:hyperlink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21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84354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84422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Глагол в словосочетании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Глагол в предложении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844168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BA2968" w:rsidRPr="002B6D73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спряжение глаголов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84402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Личные формы глагола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8440408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Личные окончания глаголов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844052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A2968" w:rsidRPr="002B6D73" w:rsidTr="002B6D73">
        <w:trPr>
          <w:trHeight w:val="366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 w:rsidP="002B6D73">
            <w:pPr>
              <w:spacing w:after="0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определения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A2968" w:rsidRPr="002B6D73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способов определения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A2968" w:rsidRPr="002B6D73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A2968" w:rsidRPr="002B6D73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84410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8440732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844087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84412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fcd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  <w:p w:rsidR="00BA2968" w:rsidRPr="002B6D73" w:rsidRDefault="00BA2968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84400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Частица НЕ, её значение (повторение)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BA2968" w:rsidRPr="002B6D73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A2968" w:rsidRPr="002B6D73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844179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8442078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25110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Глагол: систематизация знаний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844219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Глагол.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материала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844157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8439306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84418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84424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BA2968" w:rsidRPr="002B6D73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251956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A2968" w:rsidRPr="002B6D73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84423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843639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Звуко-буквенный разбор слова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84364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A2968" w:rsidRPr="005E5C20" w:rsidTr="00295B0E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60"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B6D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BA2968" w:rsidRPr="002B6D73" w:rsidTr="00295B0E">
        <w:trPr>
          <w:trHeight w:val="144"/>
          <w:tblCellSpacing w:w="20" w:type="nil"/>
        </w:trPr>
        <w:tc>
          <w:tcPr>
            <w:tcW w:w="5129" w:type="dxa"/>
            <w:gridSpan w:val="2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6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760" w:type="dxa"/>
            <w:gridSpan w:val="2"/>
            <w:tcMar>
              <w:top w:w="50" w:type="dxa"/>
              <w:left w:w="100" w:type="dxa"/>
            </w:tcMar>
            <w:vAlign w:val="center"/>
          </w:tcPr>
          <w:p w:rsidR="00BA2968" w:rsidRPr="002B6D73" w:rsidRDefault="00BA2968">
            <w:pPr>
              <w:rPr>
                <w:sz w:val="24"/>
                <w:szCs w:val="24"/>
              </w:rPr>
            </w:pPr>
          </w:p>
        </w:tc>
      </w:tr>
    </w:tbl>
    <w:p w:rsidR="00BA2968" w:rsidRPr="007837E4" w:rsidRDefault="00BA2968">
      <w:pPr>
        <w:rPr>
          <w:lang w:val="ru-RU"/>
        </w:rPr>
      </w:pPr>
      <w:bookmarkStart w:id="11" w:name="block-6227343"/>
      <w:bookmarkEnd w:id="11"/>
    </w:p>
    <w:p w:rsidR="00BA2968" w:rsidRPr="00295B0E" w:rsidRDefault="00BA2968">
      <w:pPr>
        <w:spacing w:after="0"/>
        <w:ind w:left="120"/>
        <w:rPr>
          <w:lang w:val="ru-RU"/>
        </w:rPr>
      </w:pPr>
      <w:bookmarkStart w:id="12" w:name="block-6227349"/>
      <w:bookmarkEnd w:id="12"/>
      <w:r w:rsidRPr="00295B0E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BA2968" w:rsidRPr="00295B0E" w:rsidRDefault="00BA2968">
      <w:pPr>
        <w:spacing w:after="0" w:line="480" w:lineRule="auto"/>
        <w:ind w:left="120"/>
        <w:rPr>
          <w:lang w:val="ru-RU"/>
        </w:rPr>
      </w:pPr>
      <w:r w:rsidRPr="00295B0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A2968" w:rsidRPr="00295B0E" w:rsidRDefault="00BA2968">
      <w:pPr>
        <w:spacing w:after="0" w:line="480" w:lineRule="auto"/>
        <w:ind w:left="120"/>
        <w:rPr>
          <w:lang w:val="ru-RU"/>
        </w:rPr>
      </w:pPr>
      <w:r w:rsidRPr="00295B0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A2968" w:rsidRPr="00295B0E" w:rsidRDefault="00BA2968">
      <w:pPr>
        <w:spacing w:after="0" w:line="480" w:lineRule="auto"/>
        <w:ind w:left="120"/>
        <w:rPr>
          <w:lang w:val="ru-RU"/>
        </w:rPr>
      </w:pPr>
      <w:r w:rsidRPr="00295B0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A2968" w:rsidRPr="00295B0E" w:rsidRDefault="00BA2968">
      <w:pPr>
        <w:spacing w:after="0"/>
        <w:ind w:left="120"/>
        <w:rPr>
          <w:lang w:val="ru-RU"/>
        </w:rPr>
      </w:pPr>
      <w:r w:rsidRPr="00295B0E">
        <w:rPr>
          <w:rFonts w:ascii="Times New Roman" w:hAnsi="Times New Roman"/>
          <w:color w:val="000000"/>
          <w:sz w:val="28"/>
          <w:lang w:val="ru-RU"/>
        </w:rPr>
        <w:t>​</w:t>
      </w:r>
    </w:p>
    <w:p w:rsidR="00BA2968" w:rsidRPr="00295B0E" w:rsidRDefault="00BA2968">
      <w:pPr>
        <w:spacing w:after="0" w:line="480" w:lineRule="auto"/>
        <w:ind w:left="120"/>
        <w:rPr>
          <w:lang w:val="ru-RU"/>
        </w:rPr>
      </w:pPr>
      <w:r w:rsidRPr="00295B0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A2968" w:rsidRPr="00295B0E" w:rsidRDefault="00BA2968">
      <w:pPr>
        <w:spacing w:after="0" w:line="480" w:lineRule="auto"/>
        <w:ind w:left="120"/>
        <w:rPr>
          <w:lang w:val="ru-RU"/>
        </w:rPr>
      </w:pPr>
      <w:r w:rsidRPr="00295B0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A2968" w:rsidRPr="00295B0E" w:rsidRDefault="00BA2968">
      <w:pPr>
        <w:spacing w:after="0"/>
        <w:ind w:left="120"/>
        <w:rPr>
          <w:lang w:val="ru-RU"/>
        </w:rPr>
      </w:pPr>
    </w:p>
    <w:p w:rsidR="00BA2968" w:rsidRPr="00D403E9" w:rsidRDefault="00BA2968">
      <w:pPr>
        <w:spacing w:after="0" w:line="480" w:lineRule="auto"/>
        <w:ind w:left="120"/>
        <w:rPr>
          <w:lang w:val="ru-RU"/>
        </w:rPr>
      </w:pPr>
      <w:r w:rsidRPr="00D403E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A2968" w:rsidRDefault="00BA29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A2968" w:rsidRDefault="00BA2968">
      <w:pPr>
        <w:sectPr w:rsidR="00BA2968" w:rsidSect="00370C61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BA2968" w:rsidRDefault="00BA2968"/>
    <w:sectPr w:rsidR="00BA2968" w:rsidSect="00B5401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CD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452F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A44D0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8636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0E20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0802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5827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1E9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F07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681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94EA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E58795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7B07D4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13A695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CC249C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B7E132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DA817D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4081DC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9CC577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E4F70C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78D04B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9C35D0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3B727B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41F47F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07E56E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DB9653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136BC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F34412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22"/>
  </w:num>
  <w:num w:numId="3">
    <w:abstractNumId w:val="19"/>
  </w:num>
  <w:num w:numId="4">
    <w:abstractNumId w:val="27"/>
  </w:num>
  <w:num w:numId="5">
    <w:abstractNumId w:val="11"/>
  </w:num>
  <w:num w:numId="6">
    <w:abstractNumId w:val="14"/>
  </w:num>
  <w:num w:numId="7">
    <w:abstractNumId w:val="25"/>
  </w:num>
  <w:num w:numId="8">
    <w:abstractNumId w:val="12"/>
  </w:num>
  <w:num w:numId="9">
    <w:abstractNumId w:val="15"/>
  </w:num>
  <w:num w:numId="10">
    <w:abstractNumId w:val="23"/>
  </w:num>
  <w:num w:numId="11">
    <w:abstractNumId w:val="17"/>
  </w:num>
  <w:num w:numId="12">
    <w:abstractNumId w:val="21"/>
  </w:num>
  <w:num w:numId="13">
    <w:abstractNumId w:val="18"/>
  </w:num>
  <w:num w:numId="14">
    <w:abstractNumId w:val="20"/>
  </w:num>
  <w:num w:numId="15">
    <w:abstractNumId w:val="24"/>
  </w:num>
  <w:num w:numId="16">
    <w:abstractNumId w:val="16"/>
  </w:num>
  <w:num w:numId="17">
    <w:abstractNumId w:val="26"/>
  </w:num>
  <w:num w:numId="18">
    <w:abstractNumId w:val="1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012"/>
    <w:rsid w:val="000A2FC8"/>
    <w:rsid w:val="000D4161"/>
    <w:rsid w:val="000E6D86"/>
    <w:rsid w:val="001966AA"/>
    <w:rsid w:val="001A1F34"/>
    <w:rsid w:val="00281352"/>
    <w:rsid w:val="00295B0E"/>
    <w:rsid w:val="002B6D73"/>
    <w:rsid w:val="00344265"/>
    <w:rsid w:val="00356C8F"/>
    <w:rsid w:val="00370C61"/>
    <w:rsid w:val="003A36E5"/>
    <w:rsid w:val="003E0412"/>
    <w:rsid w:val="0047159F"/>
    <w:rsid w:val="004C2C70"/>
    <w:rsid w:val="004E67B3"/>
    <w:rsid w:val="005E5C20"/>
    <w:rsid w:val="00641DEA"/>
    <w:rsid w:val="00661E99"/>
    <w:rsid w:val="0073095A"/>
    <w:rsid w:val="007827AD"/>
    <w:rsid w:val="007837E4"/>
    <w:rsid w:val="007D73F2"/>
    <w:rsid w:val="007D7E15"/>
    <w:rsid w:val="007F67AA"/>
    <w:rsid w:val="008610C7"/>
    <w:rsid w:val="00861248"/>
    <w:rsid w:val="0086502D"/>
    <w:rsid w:val="008944ED"/>
    <w:rsid w:val="008E1EF5"/>
    <w:rsid w:val="008F7158"/>
    <w:rsid w:val="00B54012"/>
    <w:rsid w:val="00BA2968"/>
    <w:rsid w:val="00C53FFE"/>
    <w:rsid w:val="00CF3C0D"/>
    <w:rsid w:val="00D35003"/>
    <w:rsid w:val="00D403E9"/>
    <w:rsid w:val="00E2220E"/>
    <w:rsid w:val="00E9175A"/>
    <w:rsid w:val="00EC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C8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2FC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2FC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2FC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2FC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2FC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2FC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2FC8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A2FC8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0A2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2FC8"/>
    <w:rPr>
      <w:rFonts w:cs="Times New Roman"/>
    </w:rPr>
  </w:style>
  <w:style w:type="paragraph" w:styleId="NormalIndent">
    <w:name w:val="Normal Indent"/>
    <w:basedOn w:val="Normal"/>
    <w:uiPriority w:val="99"/>
    <w:rsid w:val="000A2FC8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0A2FC8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2FC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0A2FC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A2FC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0A2FC8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B5401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540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0A2FC8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35af8" TargetMode="External"/><Relationship Id="rId117" Type="http://schemas.openxmlformats.org/officeDocument/2006/relationships/hyperlink" Target="https://m.edsoo.ru/f84419e8" TargetMode="External"/><Relationship Id="rId21" Type="http://schemas.openxmlformats.org/officeDocument/2006/relationships/hyperlink" Target="https://m.edsoo.ru/f843617e" TargetMode="External"/><Relationship Id="rId42" Type="http://schemas.openxmlformats.org/officeDocument/2006/relationships/hyperlink" Target="https://m.edsoo.ru/f84391a8" TargetMode="External"/><Relationship Id="rId47" Type="http://schemas.openxmlformats.org/officeDocument/2006/relationships/hyperlink" Target="https://m.edsoo.ru/f84448dc" TargetMode="External"/><Relationship Id="rId63" Type="http://schemas.openxmlformats.org/officeDocument/2006/relationships/hyperlink" Target="https://m.edsoo.ru/f84378da" TargetMode="External"/><Relationship Id="rId68" Type="http://schemas.openxmlformats.org/officeDocument/2006/relationships/hyperlink" Target="https://m.edsoo.ru/f8439a86" TargetMode="External"/><Relationship Id="rId84" Type="http://schemas.openxmlformats.org/officeDocument/2006/relationships/hyperlink" Target="https://m.edsoo.ru/f843aabc" TargetMode="External"/><Relationship Id="rId89" Type="http://schemas.openxmlformats.org/officeDocument/2006/relationships/hyperlink" Target="https://m.edsoo.ru/f843ae9a" TargetMode="External"/><Relationship Id="rId112" Type="http://schemas.openxmlformats.org/officeDocument/2006/relationships/hyperlink" Target="https://m.edsoo.ru/f84351f2" TargetMode="External"/><Relationship Id="rId133" Type="http://schemas.openxmlformats.org/officeDocument/2006/relationships/hyperlink" Target="https://m.edsoo.ru/f844087c" TargetMode="External"/><Relationship Id="rId138" Type="http://schemas.openxmlformats.org/officeDocument/2006/relationships/hyperlink" Target="https://m.edsoo.ru/f84400ac" TargetMode="External"/><Relationship Id="rId154" Type="http://schemas.openxmlformats.org/officeDocument/2006/relationships/hyperlink" Target="https://m.edsoo.ru/fa251956" TargetMode="External"/><Relationship Id="rId159" Type="http://schemas.openxmlformats.org/officeDocument/2006/relationships/hyperlink" Target="https://m.edsoo.ru/fa251adc" TargetMode="External"/><Relationship Id="rId16" Type="http://schemas.openxmlformats.org/officeDocument/2006/relationships/hyperlink" Target="https://m.edsoo.ru/f843565c" TargetMode="External"/><Relationship Id="rId107" Type="http://schemas.openxmlformats.org/officeDocument/2006/relationships/hyperlink" Target="https://m.edsoo.ru/f843cda8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84359a4" TargetMode="External"/><Relationship Id="rId37" Type="http://schemas.openxmlformats.org/officeDocument/2006/relationships/hyperlink" Target="https://m.edsoo.ru/f8439018" TargetMode="External"/><Relationship Id="rId53" Type="http://schemas.openxmlformats.org/officeDocument/2006/relationships/hyperlink" Target="https://m.edsoo.ru/f84391a8" TargetMode="External"/><Relationship Id="rId58" Type="http://schemas.openxmlformats.org/officeDocument/2006/relationships/hyperlink" Target="https://m.edsoo.ru/f843698a" TargetMode="External"/><Relationship Id="rId74" Type="http://schemas.openxmlformats.org/officeDocument/2006/relationships/hyperlink" Target="https://m.edsoo.ru/f843a800" TargetMode="External"/><Relationship Id="rId79" Type="http://schemas.openxmlformats.org/officeDocument/2006/relationships/hyperlink" Target="https://m.edsoo.ru/f843a67a" TargetMode="External"/><Relationship Id="rId102" Type="http://schemas.openxmlformats.org/officeDocument/2006/relationships/hyperlink" Target="https://m.edsoo.ru/f843f67a" TargetMode="External"/><Relationship Id="rId123" Type="http://schemas.openxmlformats.org/officeDocument/2006/relationships/hyperlink" Target="https://m.edsoo.ru/f8442dd4" TargetMode="External"/><Relationship Id="rId128" Type="http://schemas.openxmlformats.org/officeDocument/2006/relationships/hyperlink" Target="https://m.edsoo.ru/f84402f0" TargetMode="External"/><Relationship Id="rId144" Type="http://schemas.openxmlformats.org/officeDocument/2006/relationships/hyperlink" Target="https://m.edsoo.ru/fa25110e" TargetMode="External"/><Relationship Id="rId149" Type="http://schemas.openxmlformats.org/officeDocument/2006/relationships/hyperlink" Target="https://m.edsoo.ru/f8439306" TargetMode="External"/><Relationship Id="rId5" Type="http://schemas.openxmlformats.org/officeDocument/2006/relationships/hyperlink" Target="https://workprogram.edsoo.ru/templates/415" TargetMode="External"/><Relationship Id="rId90" Type="http://schemas.openxmlformats.org/officeDocument/2006/relationships/hyperlink" Target="https://m.edsoo.ru/f843afda" TargetMode="External"/><Relationship Id="rId95" Type="http://schemas.openxmlformats.org/officeDocument/2006/relationships/hyperlink" Target="https://m.edsoo.ru/f843966c" TargetMode="External"/><Relationship Id="rId160" Type="http://schemas.openxmlformats.org/officeDocument/2006/relationships/hyperlink" Target="https://m.edsoo.ru/fa251d48" TargetMode="External"/><Relationship Id="rId22" Type="http://schemas.openxmlformats.org/officeDocument/2006/relationships/hyperlink" Target="https://m.edsoo.ru/f8437a56" TargetMode="External"/><Relationship Id="rId27" Type="http://schemas.openxmlformats.org/officeDocument/2006/relationships/hyperlink" Target="https://m.edsoo.ru/f8435c42" TargetMode="External"/><Relationship Id="rId43" Type="http://schemas.openxmlformats.org/officeDocument/2006/relationships/hyperlink" Target="https://m.edsoo.ru/f84391a8" TargetMode="External"/><Relationship Id="rId48" Type="http://schemas.openxmlformats.org/officeDocument/2006/relationships/hyperlink" Target="https://m.edsoo.ru/f8444ada" TargetMode="External"/><Relationship Id="rId64" Type="http://schemas.openxmlformats.org/officeDocument/2006/relationships/hyperlink" Target="https://m.edsoo.ru/f84383ca" TargetMode="External"/><Relationship Id="rId69" Type="http://schemas.openxmlformats.org/officeDocument/2006/relationships/hyperlink" Target="https://m.edsoo.ru/f8439ff4" TargetMode="External"/><Relationship Id="rId113" Type="http://schemas.openxmlformats.org/officeDocument/2006/relationships/hyperlink" Target="https://m.edsoo.ru/f843d6f4" TargetMode="External"/><Relationship Id="rId118" Type="http://schemas.openxmlformats.org/officeDocument/2006/relationships/hyperlink" Target="https://m.edsoo.ru/f8441d08" TargetMode="External"/><Relationship Id="rId134" Type="http://schemas.openxmlformats.org/officeDocument/2006/relationships/hyperlink" Target="https://m.edsoo.ru/f8440a2a" TargetMode="External"/><Relationship Id="rId139" Type="http://schemas.openxmlformats.org/officeDocument/2006/relationships/hyperlink" Target="https://m.edsoo.ru/f843db72" TargetMode="External"/><Relationship Id="rId80" Type="http://schemas.openxmlformats.org/officeDocument/2006/relationships/hyperlink" Target="https://m.edsoo.ru/f843a95e" TargetMode="External"/><Relationship Id="rId85" Type="http://schemas.openxmlformats.org/officeDocument/2006/relationships/hyperlink" Target="https://m.edsoo.ru/f843a152" TargetMode="External"/><Relationship Id="rId150" Type="http://schemas.openxmlformats.org/officeDocument/2006/relationships/hyperlink" Target="https://m.edsoo.ru/f84418c6" TargetMode="External"/><Relationship Id="rId155" Type="http://schemas.openxmlformats.org/officeDocument/2006/relationships/hyperlink" Target="https://m.edsoo.ru/f8442a6e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3565c" TargetMode="External"/><Relationship Id="rId33" Type="http://schemas.openxmlformats.org/officeDocument/2006/relationships/hyperlink" Target="https://m.edsoo.ru/f8441466" TargetMode="External"/><Relationship Id="rId38" Type="http://schemas.openxmlformats.org/officeDocument/2006/relationships/hyperlink" Target="https://m.edsoo.ru/f8427ef8" TargetMode="External"/><Relationship Id="rId59" Type="http://schemas.openxmlformats.org/officeDocument/2006/relationships/hyperlink" Target="https://m.edsoo.ru/f8436b10" TargetMode="External"/><Relationship Id="rId103" Type="http://schemas.openxmlformats.org/officeDocument/2006/relationships/hyperlink" Target="https://m.edsoo.ru/f8438276" TargetMode="External"/><Relationship Id="rId108" Type="http://schemas.openxmlformats.org/officeDocument/2006/relationships/hyperlink" Target="https://m.edsoo.ru/f843cefc" TargetMode="External"/><Relationship Id="rId124" Type="http://schemas.openxmlformats.org/officeDocument/2006/relationships/hyperlink" Target="https://m.edsoo.ru/f844168c" TargetMode="External"/><Relationship Id="rId129" Type="http://schemas.openxmlformats.org/officeDocument/2006/relationships/hyperlink" Target="https://m.edsoo.ru/f8440408" TargetMode="External"/><Relationship Id="rId20" Type="http://schemas.openxmlformats.org/officeDocument/2006/relationships/hyperlink" Target="https://m.edsoo.ru/f843585a" TargetMode="External"/><Relationship Id="rId41" Type="http://schemas.openxmlformats.org/officeDocument/2006/relationships/hyperlink" Target="https://m.edsoo.ru/f8445822" TargetMode="External"/><Relationship Id="rId54" Type="http://schemas.openxmlformats.org/officeDocument/2006/relationships/hyperlink" Target="https://m.edsoo.ru/f843876c" TargetMode="External"/><Relationship Id="rId62" Type="http://schemas.openxmlformats.org/officeDocument/2006/relationships/hyperlink" Target="https://m.edsoo.ru/f8445a70" TargetMode="External"/><Relationship Id="rId70" Type="http://schemas.openxmlformats.org/officeDocument/2006/relationships/hyperlink" Target="https://m.edsoo.ru/f8439e64" TargetMode="External"/><Relationship Id="rId75" Type="http://schemas.openxmlformats.org/officeDocument/2006/relationships/hyperlink" Target="https://m.edsoo.ru/f84371d2" TargetMode="External"/><Relationship Id="rId83" Type="http://schemas.openxmlformats.org/officeDocument/2006/relationships/hyperlink" Target="https://m.edsoo.ru/f843ac10" TargetMode="External"/><Relationship Id="rId88" Type="http://schemas.openxmlformats.org/officeDocument/2006/relationships/hyperlink" Target="https://m.edsoo.ru/f843ad5a" TargetMode="External"/><Relationship Id="rId91" Type="http://schemas.openxmlformats.org/officeDocument/2006/relationships/hyperlink" Target="https://m.edsoo.ru/f843b818" TargetMode="External"/><Relationship Id="rId96" Type="http://schemas.openxmlformats.org/officeDocument/2006/relationships/hyperlink" Target="https://m.edsoo.ru/f843c984" TargetMode="External"/><Relationship Id="rId111" Type="http://schemas.openxmlformats.org/officeDocument/2006/relationships/hyperlink" Target="https://m.edsoo.ru/f843d5a0" TargetMode="External"/><Relationship Id="rId132" Type="http://schemas.openxmlformats.org/officeDocument/2006/relationships/hyperlink" Target="https://m.edsoo.ru/f8440732" TargetMode="External"/><Relationship Id="rId140" Type="http://schemas.openxmlformats.org/officeDocument/2006/relationships/hyperlink" Target="https://m.edsoo.ru/f843bd72" TargetMode="External"/><Relationship Id="rId145" Type="http://schemas.openxmlformats.org/officeDocument/2006/relationships/hyperlink" Target="https://m.edsoo.ru/f844219a" TargetMode="External"/><Relationship Id="rId153" Type="http://schemas.openxmlformats.org/officeDocument/2006/relationships/hyperlink" Target="https://m.edsoo.ru/fa251c12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f8434f36" TargetMode="External"/><Relationship Id="rId23" Type="http://schemas.openxmlformats.org/officeDocument/2006/relationships/hyperlink" Target="https://m.edsoo.ru/f8443586" TargetMode="External"/><Relationship Id="rId28" Type="http://schemas.openxmlformats.org/officeDocument/2006/relationships/hyperlink" Target="https://m.edsoo.ru/f84359a4" TargetMode="External"/><Relationship Id="rId36" Type="http://schemas.openxmlformats.org/officeDocument/2006/relationships/hyperlink" Target="https://m.edsoo.ru/f8438e60" TargetMode="External"/><Relationship Id="rId49" Type="http://schemas.openxmlformats.org/officeDocument/2006/relationships/hyperlink" Target="https://m.edsoo.ru/f8444bfc" TargetMode="External"/><Relationship Id="rId57" Type="http://schemas.openxmlformats.org/officeDocument/2006/relationships/hyperlink" Target="https://m.edsoo.ru/f84274ee" TargetMode="External"/><Relationship Id="rId106" Type="http://schemas.openxmlformats.org/officeDocument/2006/relationships/hyperlink" Target="https://m.edsoo.ru/f843cc40" TargetMode="External"/><Relationship Id="rId114" Type="http://schemas.openxmlformats.org/officeDocument/2006/relationships/hyperlink" Target="https://m.edsoo.ru/f843d866" TargetMode="External"/><Relationship Id="rId119" Type="http://schemas.openxmlformats.org/officeDocument/2006/relationships/hyperlink" Target="https://m.edsoo.ru/f8441d08" TargetMode="External"/><Relationship Id="rId127" Type="http://schemas.openxmlformats.org/officeDocument/2006/relationships/hyperlink" Target="https://m.edsoo.ru/f843fa44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a2513de" TargetMode="External"/><Relationship Id="rId44" Type="http://schemas.openxmlformats.org/officeDocument/2006/relationships/hyperlink" Target="https://m.edsoo.ru/f844436e" TargetMode="External"/><Relationship Id="rId52" Type="http://schemas.openxmlformats.org/officeDocument/2006/relationships/hyperlink" Target="https://m.edsoo.ru/f84456e2" TargetMode="External"/><Relationship Id="rId60" Type="http://schemas.openxmlformats.org/officeDocument/2006/relationships/hyperlink" Target="https://m.edsoo.ru/f8436caa" TargetMode="External"/><Relationship Id="rId65" Type="http://schemas.openxmlformats.org/officeDocument/2006/relationships/hyperlink" Target="https://m.edsoo.ru/f844304a" TargetMode="External"/><Relationship Id="rId73" Type="http://schemas.openxmlformats.org/officeDocument/2006/relationships/hyperlink" Target="https://m.edsoo.ru/f84374ac" TargetMode="External"/><Relationship Id="rId78" Type="http://schemas.openxmlformats.org/officeDocument/2006/relationships/hyperlink" Target="https://m.edsoo.ru/f843a2c4" TargetMode="External"/><Relationship Id="rId81" Type="http://schemas.openxmlformats.org/officeDocument/2006/relationships/hyperlink" Target="https://m.edsoo.ru/f8437768" TargetMode="External"/><Relationship Id="rId86" Type="http://schemas.openxmlformats.org/officeDocument/2006/relationships/hyperlink" Target="https://m.edsoo.ru/f843760a" TargetMode="External"/><Relationship Id="rId94" Type="http://schemas.openxmlformats.org/officeDocument/2006/relationships/hyperlink" Target="https://m.edsoo.ru/f843bc28" TargetMode="External"/><Relationship Id="rId99" Type="http://schemas.openxmlformats.org/officeDocument/2006/relationships/hyperlink" Target="https://m.edsoo.ru/f843caec" TargetMode="External"/><Relationship Id="rId101" Type="http://schemas.openxmlformats.org/officeDocument/2006/relationships/hyperlink" Target="https://m.edsoo.ru/f843c42a" TargetMode="External"/><Relationship Id="rId122" Type="http://schemas.openxmlformats.org/officeDocument/2006/relationships/hyperlink" Target="https://m.edsoo.ru/f84422b2" TargetMode="External"/><Relationship Id="rId130" Type="http://schemas.openxmlformats.org/officeDocument/2006/relationships/hyperlink" Target="https://m.edsoo.ru/f844052a" TargetMode="External"/><Relationship Id="rId135" Type="http://schemas.openxmlformats.org/officeDocument/2006/relationships/hyperlink" Target="https://m.edsoo.ru/f84412f4" TargetMode="External"/><Relationship Id="rId143" Type="http://schemas.openxmlformats.org/officeDocument/2006/relationships/hyperlink" Target="https://m.edsoo.ru/f8442cb2" TargetMode="External"/><Relationship Id="rId148" Type="http://schemas.openxmlformats.org/officeDocument/2006/relationships/hyperlink" Target="https://m.edsoo.ru/f8436e12" TargetMode="External"/><Relationship Id="rId151" Type="http://schemas.openxmlformats.org/officeDocument/2006/relationships/hyperlink" Target="https://m.edsoo.ru/f843d9e2" TargetMode="External"/><Relationship Id="rId156" Type="http://schemas.openxmlformats.org/officeDocument/2006/relationships/hyperlink" Target="https://m.edsoo.ru/f84423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452d2" TargetMode="External"/><Relationship Id="rId39" Type="http://schemas.openxmlformats.org/officeDocument/2006/relationships/hyperlink" Target="https://m.edsoo.ru/f842809c" TargetMode="External"/><Relationship Id="rId109" Type="http://schemas.openxmlformats.org/officeDocument/2006/relationships/hyperlink" Target="https://m.edsoo.ru/f843d05a" TargetMode="External"/><Relationship Id="rId34" Type="http://schemas.openxmlformats.org/officeDocument/2006/relationships/hyperlink" Target="https://m.edsoo.ru/fa251244" TargetMode="External"/><Relationship Id="rId50" Type="http://schemas.openxmlformats.org/officeDocument/2006/relationships/hyperlink" Target="https://m.edsoo.ru/f8444f3a" TargetMode="External"/><Relationship Id="rId55" Type="http://schemas.openxmlformats.org/officeDocument/2006/relationships/hyperlink" Target="https://m.edsoo.ru/f8436656" TargetMode="External"/><Relationship Id="rId76" Type="http://schemas.openxmlformats.org/officeDocument/2006/relationships/hyperlink" Target="https://m.edsoo.ru/f8437344" TargetMode="External"/><Relationship Id="rId97" Type="http://schemas.openxmlformats.org/officeDocument/2006/relationships/hyperlink" Target="https://m.edsoo.ru/f843c7c2" TargetMode="External"/><Relationship Id="rId104" Type="http://schemas.openxmlformats.org/officeDocument/2006/relationships/hyperlink" Target="https://m.edsoo.ru/f843617e" TargetMode="External"/><Relationship Id="rId120" Type="http://schemas.openxmlformats.org/officeDocument/2006/relationships/hyperlink" Target="https://m.edsoo.ru/f8435378" TargetMode="External"/><Relationship Id="rId125" Type="http://schemas.openxmlformats.org/officeDocument/2006/relationships/hyperlink" Target="https://m.edsoo.ru/f843f7c4" TargetMode="External"/><Relationship Id="rId141" Type="http://schemas.openxmlformats.org/officeDocument/2006/relationships/hyperlink" Target="https://m.edsoo.ru/f844179a" TargetMode="External"/><Relationship Id="rId146" Type="http://schemas.openxmlformats.org/officeDocument/2006/relationships/hyperlink" Target="https://m.edsoo.ru/f8442b90" TargetMode="External"/><Relationship Id="rId7" Type="http://schemas.openxmlformats.org/officeDocument/2006/relationships/hyperlink" Target="https://m.edsoo.ru/7f411da6" TargetMode="External"/><Relationship Id="rId71" Type="http://schemas.openxmlformats.org/officeDocument/2006/relationships/hyperlink" Target="https://m.edsoo.ru/f84371d2" TargetMode="External"/><Relationship Id="rId92" Type="http://schemas.openxmlformats.org/officeDocument/2006/relationships/hyperlink" Target="https://m.edsoo.ru/f8438122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fa251244" TargetMode="External"/><Relationship Id="rId24" Type="http://schemas.openxmlformats.org/officeDocument/2006/relationships/hyperlink" Target="https://m.edsoo.ru/f8443a04" TargetMode="External"/><Relationship Id="rId40" Type="http://schemas.openxmlformats.org/officeDocument/2006/relationships/hyperlink" Target="https://m.edsoo.ru/f8439018" TargetMode="External"/><Relationship Id="rId45" Type="http://schemas.openxmlformats.org/officeDocument/2006/relationships/hyperlink" Target="https://m.edsoo.ru/f84445f8" TargetMode="External"/><Relationship Id="rId66" Type="http://schemas.openxmlformats.org/officeDocument/2006/relationships/hyperlink" Target="https://m.edsoo.ru/f8443180" TargetMode="External"/><Relationship Id="rId87" Type="http://schemas.openxmlformats.org/officeDocument/2006/relationships/hyperlink" Target="https://m.edsoo.ru/f84401e2" TargetMode="External"/><Relationship Id="rId110" Type="http://schemas.openxmlformats.org/officeDocument/2006/relationships/hyperlink" Target="https://m.edsoo.ru/f843d424" TargetMode="External"/><Relationship Id="rId115" Type="http://schemas.openxmlformats.org/officeDocument/2006/relationships/hyperlink" Target="https://m.edsoo.ru/f843dce4" TargetMode="External"/><Relationship Id="rId131" Type="http://schemas.openxmlformats.org/officeDocument/2006/relationships/hyperlink" Target="https://m.edsoo.ru/f84410a6" TargetMode="External"/><Relationship Id="rId136" Type="http://schemas.openxmlformats.org/officeDocument/2006/relationships/hyperlink" Target="https://m.edsoo.ru/f843fb98" TargetMode="External"/><Relationship Id="rId157" Type="http://schemas.openxmlformats.org/officeDocument/2006/relationships/hyperlink" Target="https://m.edsoo.ru/f843639a" TargetMode="External"/><Relationship Id="rId61" Type="http://schemas.openxmlformats.org/officeDocument/2006/relationships/hyperlink" Target="https://m.edsoo.ru/f8436ffc" TargetMode="External"/><Relationship Id="rId82" Type="http://schemas.openxmlformats.org/officeDocument/2006/relationships/hyperlink" Target="https://m.edsoo.ru/f8437c72" TargetMode="External"/><Relationship Id="rId152" Type="http://schemas.openxmlformats.org/officeDocument/2006/relationships/hyperlink" Target="https://m.edsoo.ru/f84424ec" TargetMode="External"/><Relationship Id="rId19" Type="http://schemas.openxmlformats.org/officeDocument/2006/relationships/hyperlink" Target="https://m.edsoo.ru/f84452d2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f8436034" TargetMode="External"/><Relationship Id="rId35" Type="http://schemas.openxmlformats.org/officeDocument/2006/relationships/hyperlink" Target="https://m.edsoo.ru/f8438e60" TargetMode="External"/><Relationship Id="rId56" Type="http://schemas.openxmlformats.org/officeDocument/2006/relationships/hyperlink" Target="https://m.edsoo.ru/f8436818" TargetMode="External"/><Relationship Id="rId77" Type="http://schemas.openxmlformats.org/officeDocument/2006/relationships/hyperlink" Target="https://m.edsoo.ru/f84374ac" TargetMode="External"/><Relationship Id="rId100" Type="http://schemas.openxmlformats.org/officeDocument/2006/relationships/hyperlink" Target="https://m.edsoo.ru/f843c42a" TargetMode="External"/><Relationship Id="rId105" Type="http://schemas.openxmlformats.org/officeDocument/2006/relationships/hyperlink" Target="https://m.edsoo.ru/f843508a" TargetMode="External"/><Relationship Id="rId126" Type="http://schemas.openxmlformats.org/officeDocument/2006/relationships/hyperlink" Target="https://m.edsoo.ru/f843f90e" TargetMode="External"/><Relationship Id="rId147" Type="http://schemas.openxmlformats.org/officeDocument/2006/relationships/hyperlink" Target="https://m.edsoo.ru/f844157e" TargetMode="External"/><Relationship Id="rId8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f84453f4" TargetMode="External"/><Relationship Id="rId72" Type="http://schemas.openxmlformats.org/officeDocument/2006/relationships/hyperlink" Target="https://m.edsoo.ru/f8437344" TargetMode="External"/><Relationship Id="rId93" Type="http://schemas.openxmlformats.org/officeDocument/2006/relationships/hyperlink" Target="https://m.edsoo.ru/f843bac0" TargetMode="External"/><Relationship Id="rId98" Type="http://schemas.openxmlformats.org/officeDocument/2006/relationships/hyperlink" Target="https://m.edsoo.ru/f843b67e" TargetMode="External"/><Relationship Id="rId121" Type="http://schemas.openxmlformats.org/officeDocument/2006/relationships/hyperlink" Target="https://m.edsoo.ru/f84354ea" TargetMode="External"/><Relationship Id="rId142" Type="http://schemas.openxmlformats.org/officeDocument/2006/relationships/hyperlink" Target="https://m.edsoo.ru/f844207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35af8" TargetMode="External"/><Relationship Id="rId46" Type="http://schemas.openxmlformats.org/officeDocument/2006/relationships/hyperlink" Target="https://m.edsoo.ru/f84444d6" TargetMode="External"/><Relationship Id="rId67" Type="http://schemas.openxmlformats.org/officeDocument/2006/relationships/hyperlink" Target="https://m.edsoo.ru/f8443298" TargetMode="External"/><Relationship Id="rId116" Type="http://schemas.openxmlformats.org/officeDocument/2006/relationships/hyperlink" Target="https://m.edsoo.ru/f843f210" TargetMode="External"/><Relationship Id="rId137" Type="http://schemas.openxmlformats.org/officeDocument/2006/relationships/hyperlink" Target="https://m.edsoo.ru/f843fcd8" TargetMode="External"/><Relationship Id="rId158" Type="http://schemas.openxmlformats.org/officeDocument/2006/relationships/hyperlink" Target="https://m.edsoo.ru/f84364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34</Pages>
  <Words>8060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/>
  <cp:keywords/>
  <dc:description/>
  <cp:lastModifiedBy>acer</cp:lastModifiedBy>
  <cp:revision>9</cp:revision>
  <cp:lastPrinted>2023-09-16T08:13:00Z</cp:lastPrinted>
  <dcterms:created xsi:type="dcterms:W3CDTF">2023-08-24T17:23:00Z</dcterms:created>
  <dcterms:modified xsi:type="dcterms:W3CDTF">2023-09-22T18:12:00Z</dcterms:modified>
</cp:coreProperties>
</file>