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6B" w:rsidRDefault="0085226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226B" w:rsidRDefault="0085226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226B" w:rsidRDefault="0085226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226B" w:rsidRDefault="0085226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226B" w:rsidRDefault="0085226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226B" w:rsidRDefault="0085226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226B" w:rsidRDefault="0085226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5226B" w:rsidRDefault="0085226B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Министерство труда и социальной защиты Российской Федерации</w:t>
      </w:r>
    </w:p>
    <w:p w:rsidR="0085226B" w:rsidRDefault="0085226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85226B" w:rsidRPr="008E2C88" w:rsidRDefault="0085226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85226B" w:rsidRPr="008E2C88" w:rsidRDefault="0085226B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5226B" w:rsidRPr="008E2C88" w:rsidRDefault="0085226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</w:t>
      </w:r>
      <w:r w:rsidRPr="008E2C88">
        <w:rPr>
          <w:rFonts w:ascii="Times New Roman" w:hAnsi="Times New Roman"/>
          <w:sz w:val="24"/>
          <w:szCs w:val="24"/>
        </w:rPr>
        <w:t>___</w:t>
      </w:r>
    </w:p>
    <w:p w:rsidR="0085226B" w:rsidRDefault="0085226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</w:t>
      </w:r>
      <w:r w:rsidRPr="008E2C88">
        <w:rPr>
          <w:rFonts w:ascii="Times New Roman" w:hAnsi="Times New Roman"/>
          <w:sz w:val="20"/>
          <w:szCs w:val="24"/>
        </w:rPr>
        <w:t>место жительства, телефон</w:t>
      </w:r>
      <w:r>
        <w:rPr>
          <w:rFonts w:ascii="Times New Roman" w:hAnsi="Times New Roman"/>
          <w:sz w:val="20"/>
          <w:szCs w:val="24"/>
        </w:rPr>
        <w:t>; адрес организации, телефон)</w:t>
      </w:r>
    </w:p>
    <w:p w:rsidR="0085226B" w:rsidRPr="008351BB" w:rsidRDefault="0085226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85226B" w:rsidRPr="008351BB" w:rsidRDefault="0085226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5226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85226B" w:rsidRPr="008351BB" w:rsidRDefault="0085226B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85226B" w:rsidRPr="008E2C88" w:rsidRDefault="0085226B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</w:t>
      </w:r>
      <w:r w:rsidRPr="008E2C88">
        <w:rPr>
          <w:rFonts w:ascii="Times New Roman" w:hAnsi="Times New Roman"/>
          <w:sz w:val="24"/>
          <w:szCs w:val="24"/>
        </w:rPr>
        <w:t>ний</w:t>
      </w:r>
    </w:p>
    <w:p w:rsidR="0085226B" w:rsidRPr="005D416B" w:rsidRDefault="0085226B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Сообщаю, что:</w:t>
      </w:r>
    </w:p>
    <w:p w:rsidR="0085226B" w:rsidRPr="005D416B" w:rsidRDefault="0085226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1. ____________________________________</w:t>
      </w:r>
      <w:r>
        <w:rPr>
          <w:rFonts w:ascii="Times New Roman" w:hAnsi="Times New Roman"/>
          <w:sz w:val="28"/>
          <w:szCs w:val="24"/>
        </w:rPr>
        <w:t>________________________</w:t>
      </w:r>
      <w:r w:rsidRPr="005D416B">
        <w:rPr>
          <w:rFonts w:ascii="Times New Roman" w:hAnsi="Times New Roman"/>
          <w:sz w:val="28"/>
          <w:szCs w:val="24"/>
        </w:rPr>
        <w:t>____</w:t>
      </w:r>
    </w:p>
    <w:p w:rsidR="0085226B" w:rsidRPr="008E2C88" w:rsidRDefault="0085226B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Ф.И.О. гражданского служащего или руководителя подведомственной организации)</w:t>
      </w:r>
    </w:p>
    <w:p w:rsidR="0085226B" w:rsidRPr="005D416B" w:rsidRDefault="0085226B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85226B" w:rsidRPr="008E2C88" w:rsidRDefault="0085226B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4"/>
        </w:rPr>
        <w:t>)</w:t>
      </w:r>
    </w:p>
    <w:p w:rsidR="0085226B" w:rsidRPr="005D416B" w:rsidRDefault="0085226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85226B" w:rsidRPr="008E2C88" w:rsidRDefault="0085226B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351BB">
        <w:rPr>
          <w:rFonts w:ascii="Times New Roman" w:hAnsi="Times New Roman"/>
          <w:sz w:val="20"/>
          <w:szCs w:val="24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4"/>
        </w:rPr>
        <w:t>совершил</w:t>
      </w:r>
      <w:r w:rsidRPr="008351BB">
        <w:rPr>
          <w:rFonts w:ascii="Times New Roman" w:hAnsi="Times New Roman"/>
          <w:sz w:val="20"/>
          <w:szCs w:val="24"/>
        </w:rPr>
        <w:t xml:space="preserve"> граждан</w:t>
      </w:r>
      <w:r>
        <w:rPr>
          <w:rFonts w:ascii="Times New Roman" w:hAnsi="Times New Roman"/>
          <w:sz w:val="20"/>
          <w:szCs w:val="24"/>
        </w:rPr>
        <w:t>ский служащий или руководитель подведомственной организации)</w:t>
      </w:r>
    </w:p>
    <w:p w:rsidR="0085226B" w:rsidRPr="008E2C88" w:rsidRDefault="0085226B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5226B" w:rsidRPr="008E2C88" w:rsidRDefault="0085226B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</w:t>
      </w: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85226B" w:rsidRPr="008E2C88" w:rsidRDefault="0085226B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5226B" w:rsidRPr="005D416B" w:rsidRDefault="0085226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5D416B">
        <w:rPr>
          <w:rFonts w:ascii="Times New Roman" w:hAnsi="Times New Roman"/>
          <w:sz w:val="28"/>
          <w:szCs w:val="24"/>
        </w:rPr>
        <w:t>4. ___________</w:t>
      </w:r>
      <w:r>
        <w:rPr>
          <w:rFonts w:ascii="Times New Roman" w:hAnsi="Times New Roman"/>
          <w:sz w:val="28"/>
          <w:szCs w:val="24"/>
        </w:rPr>
        <w:t>_____________________</w:t>
      </w:r>
      <w:r w:rsidRPr="005D416B">
        <w:rPr>
          <w:rFonts w:ascii="Times New Roman" w:hAnsi="Times New Roman"/>
          <w:sz w:val="28"/>
          <w:szCs w:val="24"/>
        </w:rPr>
        <w:t>________________________________</w:t>
      </w:r>
    </w:p>
    <w:p w:rsidR="0085226B" w:rsidRPr="002F3C6C" w:rsidRDefault="0085226B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4"/>
        </w:rPr>
        <w:t>)</w:t>
      </w:r>
    </w:p>
    <w:p w:rsidR="0085226B" w:rsidRDefault="0085226B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F0134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4F0134">
        <w:rPr>
          <w:rFonts w:ascii="Times New Roman" w:hAnsi="Times New Roman"/>
          <w:sz w:val="24"/>
          <w:szCs w:val="24"/>
        </w:rPr>
        <w:t>____</w:t>
      </w:r>
    </w:p>
    <w:p w:rsidR="0085226B" w:rsidRPr="008E2C88" w:rsidRDefault="0085226B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5226B" w:rsidRPr="008E2C88" w:rsidRDefault="0085226B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</w:p>
    <w:p w:rsidR="0085226B" w:rsidRPr="008E2C88" w:rsidRDefault="0085226B" w:rsidP="00CF2184">
      <w:pPr>
        <w:ind w:firstLine="708"/>
        <w:rPr>
          <w:rFonts w:ascii="Times New Roman" w:hAnsi="Times New Roman"/>
          <w:sz w:val="18"/>
        </w:rPr>
      </w:pPr>
      <w:r w:rsidRPr="008E2C88">
        <w:rPr>
          <w:rFonts w:ascii="Times New Roman" w:hAnsi="Times New Roman"/>
          <w:sz w:val="20"/>
          <w:szCs w:val="24"/>
        </w:rPr>
        <w:t>(дата</w:t>
      </w:r>
      <w:r>
        <w:rPr>
          <w:rFonts w:ascii="Times New Roman" w:hAnsi="Times New Roman"/>
          <w:sz w:val="20"/>
          <w:szCs w:val="24"/>
        </w:rPr>
        <w:t>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</w:t>
      </w:r>
      <w:r w:rsidRPr="008E2C88">
        <w:rPr>
          <w:rFonts w:ascii="Times New Roman" w:hAnsi="Times New Roman"/>
          <w:sz w:val="20"/>
          <w:szCs w:val="24"/>
        </w:rPr>
        <w:t xml:space="preserve"> подпись, инициалы и фамилия)</w:t>
      </w:r>
    </w:p>
    <w:sectPr w:rsidR="0085226B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7D14E9"/>
    <w:rsid w:val="00824A05"/>
    <w:rsid w:val="008351BB"/>
    <w:rsid w:val="00844452"/>
    <w:rsid w:val="0085226B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4625E"/>
    <w:rsid w:val="00F03320"/>
    <w:rsid w:val="00F22DF3"/>
    <w:rsid w:val="00F43338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9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284</Words>
  <Characters>1625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Министерство труда и социальной защиты Российской Федерации</dc:title>
  <dc:subject/>
  <dc:creator>Prokofeva</dc:creator>
  <cp:keywords/>
  <dc:description/>
  <cp:lastModifiedBy>acer</cp:lastModifiedBy>
  <cp:revision>2</cp:revision>
  <cp:lastPrinted>2014-01-15T04:36:00Z</cp:lastPrinted>
  <dcterms:created xsi:type="dcterms:W3CDTF">2022-11-29T17:23:00Z</dcterms:created>
  <dcterms:modified xsi:type="dcterms:W3CDTF">2022-11-29T17:23:00Z</dcterms:modified>
</cp:coreProperties>
</file>