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82fad9e-4303-40e0-b615-d8bb07699b65"/>
      <w:bookmarkEnd w:id="0"/>
      <w:r w:rsidRPr="00F07AF6">
        <w:rPr>
          <w:rFonts w:ascii="Times New Roman" w:hAnsi="Times New Roman"/>
          <w:b/>
          <w:color w:val="000000"/>
          <w:sz w:val="28"/>
          <w:lang w:val="ru-RU"/>
        </w:rPr>
        <w:t>Республика Дагестан‌‌</w:t>
      </w: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11d21d1-8bec-4df3-85d2-f4d0bca3e7ae"/>
      <w:bookmarkEnd w:id="1"/>
      <w:r w:rsidRPr="00F07AF6">
        <w:rPr>
          <w:rFonts w:ascii="Times New Roman" w:hAnsi="Times New Roman"/>
          <w:b/>
          <w:color w:val="000000"/>
          <w:sz w:val="28"/>
          <w:lang w:val="ru-RU"/>
        </w:rPr>
        <w:t>МР "Каякентский район"‌</w:t>
      </w:r>
      <w:r w:rsidRPr="00F07AF6">
        <w:rPr>
          <w:rFonts w:ascii="Times New Roman" w:hAnsi="Times New Roman"/>
          <w:color w:val="000000"/>
          <w:sz w:val="28"/>
          <w:lang w:val="ru-RU"/>
        </w:rPr>
        <w:t>​</w:t>
      </w: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D078AA" w:rsidRPr="00F07AF6" w:rsidTr="000D4161">
        <w:tc>
          <w:tcPr>
            <w:tcW w:w="3114" w:type="dxa"/>
          </w:tcPr>
          <w:p w:rsidR="00D078AA" w:rsidRPr="008D1D2C" w:rsidRDefault="00D078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78AA" w:rsidRPr="008D1D2C" w:rsidRDefault="00D078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78AA" w:rsidRPr="008D1D2C" w:rsidRDefault="00D078A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1D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078AA" w:rsidRPr="008D1D2C" w:rsidRDefault="00D078A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D1D2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иректор школы</w:t>
            </w:r>
          </w:p>
          <w:p w:rsidR="00D078AA" w:rsidRPr="008D1D2C" w:rsidRDefault="00D078AA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D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78AA" w:rsidRPr="008D1D2C" w:rsidRDefault="00D078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D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D078AA" w:rsidRPr="008D1D2C" w:rsidRDefault="00D078AA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1D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риказ №__  от «___»</w:t>
            </w:r>
            <w:r w:rsidRPr="008D1D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D1D2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8D1D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78AA" w:rsidRPr="008D1D2C" w:rsidRDefault="00D078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‌</w:t>
      </w: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873633)</w:t>
      </w: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078AA" w:rsidRPr="00F07AF6" w:rsidRDefault="00D078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</w:p>
    <w:p w:rsidR="00D078AA" w:rsidRPr="00F07AF6" w:rsidRDefault="00D078AA">
      <w:pPr>
        <w:spacing w:after="0"/>
        <w:ind w:left="120"/>
        <w:jc w:val="center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bookmarkEnd w:id="2"/>
      <w:r w:rsidRPr="00F07AF6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>Джаванкент</w:t>
      </w:r>
      <w:r w:rsidRPr="00F07A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0574bb6-69b4-4b7b-a313-5bac59a2fd6c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07AF6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F07AF6">
        <w:rPr>
          <w:rFonts w:ascii="Times New Roman" w:hAnsi="Times New Roman"/>
          <w:color w:val="000000"/>
          <w:sz w:val="28"/>
          <w:lang w:val="ru-RU"/>
        </w:rPr>
        <w:t>​</w:t>
      </w:r>
    </w:p>
    <w:p w:rsidR="00D078AA" w:rsidRPr="00F07AF6" w:rsidRDefault="00D078AA">
      <w:pPr>
        <w:spacing w:after="0"/>
        <w:ind w:left="120"/>
        <w:rPr>
          <w:lang w:val="ru-RU"/>
        </w:rPr>
      </w:pP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  <w:bookmarkStart w:id="4" w:name="block-6218600"/>
      <w:bookmarkEnd w:id="4"/>
      <w:r w:rsidRPr="00F07AF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07AF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07AF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078AA" w:rsidRPr="00F07AF6" w:rsidRDefault="00D078A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078AA" w:rsidRDefault="00D078A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07AF6">
        <w:rPr>
          <w:rFonts w:ascii="Times New Roman" w:hAnsi="Times New Roman"/>
          <w:color w:val="FF0000"/>
          <w:sz w:val="28"/>
          <w:lang w:val="ru-RU"/>
        </w:rPr>
        <w:t>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D078AA" w:rsidRPr="00F07AF6" w:rsidRDefault="00D078AA">
      <w:pPr>
        <w:spacing w:after="0" w:line="264" w:lineRule="auto"/>
        <w:ind w:left="120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>
        <w:rPr>
          <w:rFonts w:ascii="Times New Roman" w:hAnsi="Times New Roman"/>
          <w:color w:val="000000"/>
          <w:sz w:val="28"/>
          <w:lang w:val="ru-RU"/>
        </w:rPr>
        <w:t>4 классе отводится 10</w:t>
      </w:r>
      <w:r w:rsidRPr="00F07AF6">
        <w:rPr>
          <w:rFonts w:ascii="Times New Roman" w:hAnsi="Times New Roman"/>
          <w:color w:val="000000"/>
          <w:sz w:val="28"/>
          <w:lang w:val="ru-RU"/>
        </w:rPr>
        <w:t>2 часа (из них ‌</w:t>
      </w:r>
      <w:bookmarkStart w:id="5" w:name="8184041c-500f-4898-8c17-3f7c192d7a9a"/>
      <w:bookmarkEnd w:id="5"/>
      <w:r w:rsidRPr="00F07AF6">
        <w:rPr>
          <w:rFonts w:ascii="Times New Roman" w:hAnsi="Times New Roman"/>
          <w:color w:val="000000"/>
          <w:sz w:val="28"/>
          <w:lang w:val="ru-RU"/>
        </w:rPr>
        <w:t>не менее 80 часов‌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составляет вводный интегрированный учебный курс «Обучение грамоте»), </w:t>
      </w:r>
      <w:r>
        <w:rPr>
          <w:rFonts w:ascii="Times New Roman" w:hAnsi="Times New Roman"/>
          <w:color w:val="000000"/>
          <w:sz w:val="28"/>
          <w:lang w:val="ru-RU"/>
        </w:rPr>
        <w:t>(3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классе).</w:t>
      </w:r>
    </w:p>
    <w:p w:rsidR="00D078AA" w:rsidRPr="00F07AF6" w:rsidRDefault="00D078AA">
      <w:pPr>
        <w:rPr>
          <w:lang w:val="ru-RU"/>
        </w:rPr>
        <w:sectPr w:rsidR="00D078AA" w:rsidRPr="00F07AF6">
          <w:pgSz w:w="11906" w:h="16383"/>
          <w:pgMar w:top="1134" w:right="850" w:bottom="1134" w:left="1701" w:header="720" w:footer="720" w:gutter="0"/>
          <w:cols w:space="720"/>
        </w:sectPr>
      </w:pP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bookmarkStart w:id="6" w:name="block-6218598"/>
      <w:bookmarkEnd w:id="6"/>
      <w:r w:rsidRPr="00F07AF6">
        <w:rPr>
          <w:b/>
          <w:color w:val="000000"/>
          <w:sz w:val="28"/>
          <w:lang w:val="ru-RU"/>
        </w:rPr>
        <w:t>СОДЕРЖАНИЕ УЧЕБНОГО ПРЕДМЕТА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F07AF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7" w:name="e723ba6f-ad13-4eb9-88fb-092822236b1d"/>
      <w:bookmarkEnd w:id="7"/>
      <w:r w:rsidRPr="00F07AF6">
        <w:rPr>
          <w:rFonts w:ascii="Times New Roman" w:hAnsi="Times New Roman"/>
          <w:color w:val="000000"/>
          <w:sz w:val="28"/>
          <w:lang w:val="ru-RU"/>
        </w:rPr>
        <w:t>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07AF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8" w:name="127f14ef-247e-4055-acfd-bc40c4be0ca9"/>
      <w:bookmarkEnd w:id="8"/>
      <w:r w:rsidRPr="00F07AF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выбору).‌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07AF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9" w:name="13ed692d-f68b-4ab7-9394-065d0e010e2b"/>
      <w:bookmarkEnd w:id="9"/>
      <w:r w:rsidRPr="00F07AF6">
        <w:rPr>
          <w:rFonts w:ascii="Times New Roman" w:hAnsi="Times New Roman"/>
          <w:color w:val="000000"/>
          <w:sz w:val="28"/>
          <w:lang w:val="ru-RU"/>
        </w:rPr>
        <w:t>(2-3 сказки по выбору)‌, сказки народов России ‌</w:t>
      </w:r>
      <w:bookmarkStart w:id="10" w:name="88e382a1-4742-44f3-be40-3355538b7bf0"/>
      <w:bookmarkEnd w:id="10"/>
      <w:r w:rsidRPr="00F07AF6">
        <w:rPr>
          <w:rFonts w:ascii="Times New Roman" w:hAnsi="Times New Roman"/>
          <w:color w:val="000000"/>
          <w:sz w:val="28"/>
          <w:lang w:val="ru-RU"/>
        </w:rPr>
        <w:t>(2-3 сказки по выбору)‌, былины из цикла об Илье Муромце, Алёше Поповиче, Добрыне Никитиче ‌</w:t>
      </w:r>
      <w:bookmarkStart w:id="11" w:name="65d9a5fc-cfbc-4c38-8800-4fae49f12f66"/>
      <w:bookmarkEnd w:id="11"/>
      <w:r w:rsidRPr="00F07AF6">
        <w:rPr>
          <w:rFonts w:ascii="Times New Roman" w:hAnsi="Times New Roman"/>
          <w:color w:val="000000"/>
          <w:sz w:val="28"/>
          <w:lang w:val="ru-RU"/>
        </w:rPr>
        <w:t>(1-2 по выбору)‌.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07AF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2" w:name="d4959437-1f52-4e04-ad5c-5e5962b220a9"/>
      <w:bookmarkEnd w:id="12"/>
      <w:r w:rsidRPr="00F07AF6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F07AF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3" w:name="f6b74d8a-3a68-456b-9560-c1d56f3a7703"/>
      <w:bookmarkEnd w:id="13"/>
      <w:r w:rsidRPr="00F07AF6">
        <w:rPr>
          <w:rFonts w:ascii="Times New Roman" w:hAnsi="Times New Roman"/>
          <w:color w:val="000000"/>
          <w:sz w:val="28"/>
          <w:lang w:val="ru-RU"/>
        </w:rPr>
        <w:t>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4" w:name="fb9c6b46-90e6-44d3-98e5-d86df8a78f70"/>
      <w:bookmarkEnd w:id="14"/>
      <w:r w:rsidRPr="00F07AF6">
        <w:rPr>
          <w:rFonts w:ascii="Times New Roman" w:hAnsi="Times New Roman"/>
          <w:color w:val="000000"/>
          <w:sz w:val="28"/>
          <w:lang w:val="ru-RU"/>
        </w:rPr>
        <w:t xml:space="preserve">и другие‌.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F07AF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5" w:name="8753b9aa-1497-4d8a-9925-78a7378ffdc6"/>
      <w:bookmarkEnd w:id="15"/>
      <w:r w:rsidRPr="00F07AF6">
        <w:rPr>
          <w:rFonts w:ascii="Times New Roman" w:hAnsi="Times New Roman"/>
          <w:color w:val="000000"/>
          <w:sz w:val="28"/>
          <w:lang w:val="ru-RU"/>
        </w:rPr>
        <w:t>(не менее трёх)‌.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6" w:name="a3acb784-465c-47f9-a1a9-55fd03aefdd7"/>
      <w:bookmarkEnd w:id="16"/>
      <w:r w:rsidRPr="00F07AF6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7" w:name="c485f24c-ccf6-4a4b-a332-12b0e9bda1ee"/>
      <w:bookmarkEnd w:id="17"/>
      <w:r w:rsidRPr="00F07AF6">
        <w:rPr>
          <w:rFonts w:ascii="Times New Roman" w:hAnsi="Times New Roman"/>
          <w:color w:val="000000"/>
          <w:sz w:val="28"/>
          <w:lang w:val="ru-RU"/>
        </w:rPr>
        <w:t>(две-три по выбору)‌. Герои литературных сказок (произведения П. П. Ершова, П. П. Бажова, С. Т. Аксакова, С. Я. Маршака ‌</w:t>
      </w:r>
      <w:bookmarkStart w:id="18" w:name="b696e61f-1fed-496e-b40a-891403c8acb0"/>
      <w:bookmarkEnd w:id="18"/>
      <w:r w:rsidRPr="00F07AF6">
        <w:rPr>
          <w:rFonts w:ascii="Times New Roman" w:hAnsi="Times New Roman"/>
          <w:color w:val="000000"/>
          <w:sz w:val="28"/>
          <w:lang w:val="ru-RU"/>
        </w:rPr>
        <w:t>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9" w:name="bf3989dc-2faf-4749-85de-63cc4f5b6c7f"/>
      <w:bookmarkEnd w:id="19"/>
      <w:r w:rsidRPr="00F07AF6">
        <w:rPr>
          <w:rFonts w:ascii="Times New Roman" w:hAnsi="Times New Roman"/>
          <w:color w:val="000000"/>
          <w:sz w:val="28"/>
          <w:lang w:val="ru-RU"/>
        </w:rPr>
        <w:t xml:space="preserve">и другие‌.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07AF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F07AF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0" w:name="05556173-ef49-42c0-b650-76e818c52f73"/>
      <w:bookmarkEnd w:id="20"/>
      <w:r w:rsidRPr="00F07AF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выбору)‌: В. А. Жуковский, И.С. Никитин, Е. А. Баратынский, Ф. И. Тютчев, А. А. Фет, ‌</w:t>
      </w:r>
      <w:bookmarkStart w:id="21" w:name="10df2cc6-7eaf-452a-be27-c403590473e7"/>
      <w:bookmarkEnd w:id="21"/>
      <w:r w:rsidRPr="00F07AF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др.‌Темы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07AF6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81524b2d-8972-479d-bbde-dc24af398f71"/>
      <w:bookmarkEnd w:id="22"/>
      <w:r w:rsidRPr="00F07AF6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07AF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3" w:name="8bd46c4b-5995-4a73-9b20-d9c86c3c5312"/>
      <w:bookmarkEnd w:id="23"/>
      <w:r w:rsidRPr="00F07AF6">
        <w:rPr>
          <w:rFonts w:ascii="Times New Roman" w:hAnsi="Times New Roman"/>
          <w:color w:val="000000"/>
          <w:sz w:val="28"/>
          <w:lang w:val="ru-RU"/>
        </w:rPr>
        <w:t>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4" w:name="7dfac43d-95d1-4f1a-9ef0-dd2e363e5574"/>
      <w:bookmarkEnd w:id="24"/>
      <w:r w:rsidRPr="00F07AF6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5" w:name="6b7a4d8f-0c10-4499-8b29-96f966374409"/>
      <w:bookmarkEnd w:id="25"/>
      <w:r w:rsidRPr="00F07AF6">
        <w:rPr>
          <w:rFonts w:ascii="Times New Roman" w:hAnsi="Times New Roman"/>
          <w:color w:val="000000"/>
          <w:sz w:val="28"/>
          <w:lang w:val="ru-RU"/>
        </w:rPr>
        <w:t>(не менее трёх авторов)‌: на примере произведений В. П. Астафьева, М. М. Пришвина, С.А. Есенина, ‌</w:t>
      </w:r>
      <w:bookmarkStart w:id="26" w:name="2404cae9-2aea-4be9-9c14-d1f2464ae947"/>
      <w:bookmarkEnd w:id="26"/>
      <w:r w:rsidRPr="00F07AF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др.‌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F07AF6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32f573be-918d-43d1-9ae6-41e22d8f0125"/>
      <w:bookmarkEnd w:id="27"/>
      <w:r w:rsidRPr="00F07AF6">
        <w:rPr>
          <w:rFonts w:ascii="Times New Roman" w:hAnsi="Times New Roman"/>
          <w:color w:val="333333"/>
          <w:sz w:val="28"/>
          <w:lang w:val="ru-RU"/>
        </w:rPr>
        <w:t>и другие (по выбору).‌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07AF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8" w:name="af055e7a-930d-4d71-860c-0ef134e8808b"/>
      <w:bookmarkEnd w:id="28"/>
      <w:r w:rsidRPr="00F07AF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авторов)‌: А. П. Чехова, Н. Г. Гарина-Михайловского, М.М. Зощенко, К.Г.Паустовский, ‌</w:t>
      </w:r>
      <w:bookmarkStart w:id="29" w:name="7725f3ac-90cc-4ff9-a933-5f2500765865"/>
      <w:bookmarkEnd w:id="29"/>
      <w:r w:rsidRPr="00F07AF6">
        <w:rPr>
          <w:rFonts w:ascii="Times New Roman" w:hAnsi="Times New Roman"/>
          <w:color w:val="000000"/>
          <w:sz w:val="28"/>
          <w:lang w:val="ru-RU"/>
        </w:rPr>
        <w:t xml:space="preserve">Б. С. Житкова, В. В. Крапивина и др.‌Словесный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0" w:name="b11b7b7c-b734-4b90-8e59-61db21edb4cb"/>
      <w:bookmarkEnd w:id="30"/>
      <w:r w:rsidRPr="00F07AF6">
        <w:rPr>
          <w:rFonts w:ascii="Times New Roman" w:hAnsi="Times New Roman"/>
          <w:color w:val="000000"/>
          <w:sz w:val="28"/>
          <w:lang w:val="ru-RU"/>
        </w:rPr>
        <w:t>(1-2 рассказа из цикла)‌, К.Г. Паустовский «Корзина с еловыми шишками» и другие.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1" w:name="37501a53-492c-457b-bba5-1c42b6cc6631"/>
      <w:bookmarkEnd w:id="31"/>
      <w:r w:rsidRPr="00F07AF6">
        <w:rPr>
          <w:rFonts w:ascii="Times New Roman" w:hAnsi="Times New Roman"/>
          <w:color w:val="000000"/>
          <w:sz w:val="28"/>
          <w:lang w:val="ru-RU"/>
        </w:rPr>
        <w:t>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2" w:name="75d9e905-0ed8-4b64-8f23-d12494003dd9"/>
      <w:bookmarkEnd w:id="32"/>
      <w:r w:rsidRPr="00F07AF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выбору):‌юмористические произведения на примере рассказов В. Ю. Драгунского, Н. Н. Носова, ‌</w:t>
      </w:r>
      <w:bookmarkStart w:id="33" w:name="861c58cd-2b62-48ca-aee2-cbc0aff1d663"/>
      <w:bookmarkEnd w:id="33"/>
      <w:r w:rsidRPr="00F07AF6">
        <w:rPr>
          <w:rFonts w:ascii="Times New Roman" w:hAnsi="Times New Roman"/>
          <w:color w:val="000000"/>
          <w:sz w:val="28"/>
          <w:lang w:val="ru-RU"/>
        </w:rPr>
        <w:t>М. М. Зощенко, В. В. Голявкина‌.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4" w:name="3833d43d-9952-42a0-80a6-c982261f81f0"/>
      <w:bookmarkEnd w:id="34"/>
      <w:r w:rsidRPr="00F07AF6">
        <w:rPr>
          <w:rFonts w:ascii="Times New Roman" w:hAnsi="Times New Roman"/>
          <w:color w:val="000000"/>
          <w:sz w:val="28"/>
          <w:lang w:val="ru-RU"/>
        </w:rPr>
        <w:t>(1-2 произведения по выбору)‌, Н.Н. Носов «Витя Малеев в школе и дома» (отдельные главы) ‌</w:t>
      </w:r>
      <w:bookmarkStart w:id="35" w:name="6717adc8-7d22-4c8b-8e0f-ca68d49678b4"/>
      <w:bookmarkEnd w:id="35"/>
      <w:r w:rsidRPr="00F07AF6">
        <w:rPr>
          <w:rFonts w:ascii="Times New Roman" w:hAnsi="Times New Roman"/>
          <w:color w:val="000000"/>
          <w:sz w:val="28"/>
          <w:lang w:val="ru-RU"/>
        </w:rPr>
        <w:t>и другие‌.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07AF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6" w:name="0570ee0c-c095-4bdf-be12-0c3444ad3bbe"/>
      <w:bookmarkEnd w:id="36"/>
      <w:r w:rsidRPr="00F07AF6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выбору)‌. Приключенческая литература: произведения Дж. Свифта, Марка Твена.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7" w:name="7eaefd21-9d80-4380-a4c5-7fbfbc886408"/>
      <w:bookmarkEnd w:id="37"/>
      <w:r w:rsidRPr="00F07AF6">
        <w:rPr>
          <w:rFonts w:ascii="Times New Roman" w:hAnsi="Times New Roman"/>
          <w:color w:val="000000"/>
          <w:sz w:val="28"/>
          <w:lang w:val="ru-RU"/>
        </w:rPr>
        <w:t>и другие (по выбору)‌.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F07AF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D078AA" w:rsidRPr="00F07AF6" w:rsidRDefault="00D078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D078AA" w:rsidRPr="00F07AF6" w:rsidRDefault="00D078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D078AA" w:rsidRPr="00F07AF6" w:rsidRDefault="00D078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D078AA" w:rsidRPr="00F07AF6" w:rsidRDefault="00D078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D078AA" w:rsidRPr="00F07AF6" w:rsidRDefault="00D078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D078AA" w:rsidRPr="00F07AF6" w:rsidRDefault="00D078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078AA" w:rsidRPr="00F07AF6" w:rsidRDefault="00D078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D078AA" w:rsidRDefault="00D078A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D078AA" w:rsidRPr="00F07AF6" w:rsidRDefault="00D078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8" w:name="_ftn1"/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F07AF6">
        <w:rPr>
          <w:lang w:val="ru-RU"/>
        </w:rPr>
        <w:instrText xml:space="preserve"> \</w:instrText>
      </w:r>
      <w:r>
        <w:instrText>l</w:instrText>
      </w:r>
      <w:r w:rsidRPr="00F07AF6">
        <w:rPr>
          <w:lang w:val="ru-RU"/>
        </w:rPr>
        <w:instrText xml:space="preserve"> "_</w:instrText>
      </w:r>
      <w:r>
        <w:instrText>ftnref</w:instrText>
      </w:r>
      <w:r w:rsidRPr="00F07AF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F07AF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8"/>
      <w:r w:rsidRPr="00F07AF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D078AA" w:rsidRDefault="00D078A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39" w:name="block-6218603"/>
      <w:bookmarkEnd w:id="39"/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r w:rsidRPr="00F07AF6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F07AF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07AF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>учение литературного чтения в 4 классе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D078AA" w:rsidRPr="00F07AF6" w:rsidRDefault="00D078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078AA" w:rsidRPr="00F07AF6" w:rsidRDefault="00D078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078AA" w:rsidRPr="00F07AF6" w:rsidRDefault="00D078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D078AA" w:rsidRPr="00F07AF6" w:rsidRDefault="00D078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078AA" w:rsidRPr="00F07AF6" w:rsidRDefault="00D078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078AA" w:rsidRPr="00F07AF6" w:rsidRDefault="00D078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078AA" w:rsidRPr="00F07AF6" w:rsidRDefault="00D078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D078AA" w:rsidRPr="00F07AF6" w:rsidRDefault="00D078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078AA" w:rsidRPr="00F07AF6" w:rsidRDefault="00D078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078AA" w:rsidRPr="00F07AF6" w:rsidRDefault="00D078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D078AA" w:rsidRPr="00F07AF6" w:rsidRDefault="00D078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D078AA" w:rsidRPr="00F07AF6" w:rsidRDefault="00D078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078AA" w:rsidRPr="00F07AF6" w:rsidRDefault="00D078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78AA" w:rsidRPr="00F07AF6" w:rsidRDefault="00D078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078AA" w:rsidRPr="00F07AF6" w:rsidRDefault="00D078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D078AA" w:rsidRPr="00F07AF6" w:rsidRDefault="00D078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078AA" w:rsidRPr="00F07AF6" w:rsidRDefault="00D078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078AA" w:rsidRPr="00F07AF6" w:rsidRDefault="00D078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D078AA" w:rsidRDefault="00D078A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078AA" w:rsidRPr="00F07AF6" w:rsidRDefault="00D078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078AA" w:rsidRPr="00F07AF6" w:rsidRDefault="00D078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078AA" w:rsidRPr="00F07AF6" w:rsidRDefault="00D078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078AA" w:rsidRPr="00F07AF6" w:rsidRDefault="00D078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078AA" w:rsidRPr="00F07AF6" w:rsidRDefault="00D078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07AF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07AF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078AA" w:rsidRDefault="00D078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078AA" w:rsidRPr="00F07AF6" w:rsidRDefault="00D078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07AF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07AF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D078AA" w:rsidRPr="00F07AF6" w:rsidRDefault="00D078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78AA" w:rsidRDefault="00D078A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D078AA" w:rsidRDefault="00D078A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D078AA" w:rsidRPr="00F07AF6" w:rsidRDefault="00D078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D078AA" w:rsidRPr="00F07AF6" w:rsidRDefault="00D078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078AA" w:rsidRDefault="00D078A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078AA" w:rsidRPr="00F07AF6" w:rsidRDefault="00D078A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  <w:r w:rsidRPr="00F07A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spacing w:after="0" w:line="264" w:lineRule="auto"/>
        <w:ind w:firstLine="600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078AA" w:rsidRPr="00F07AF6" w:rsidRDefault="00D078AA">
      <w:pPr>
        <w:spacing w:after="0" w:line="264" w:lineRule="auto"/>
        <w:ind w:left="120"/>
        <w:jc w:val="both"/>
        <w:rPr>
          <w:lang w:val="ru-RU"/>
        </w:rPr>
      </w:pP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078AA" w:rsidRPr="00F07AF6" w:rsidRDefault="00D078A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07AF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D078AA" w:rsidRDefault="00D078A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D078AA" w:rsidRDefault="00D078AA">
      <w:pPr>
        <w:sectPr w:rsidR="00D078AA">
          <w:pgSz w:w="11906" w:h="16383"/>
          <w:pgMar w:top="1134" w:right="850" w:bottom="1134" w:left="1701" w:header="720" w:footer="720" w:gutter="0"/>
          <w:cols w:space="720"/>
        </w:sectPr>
      </w:pPr>
    </w:p>
    <w:p w:rsidR="00D078AA" w:rsidRDefault="00D078AA">
      <w:pPr>
        <w:spacing w:after="0"/>
        <w:ind w:left="120"/>
      </w:pPr>
      <w:bookmarkStart w:id="40" w:name="block-6218601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078AA" w:rsidRDefault="00D078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1"/>
        <w:gridCol w:w="1518"/>
        <w:gridCol w:w="1841"/>
        <w:gridCol w:w="1910"/>
        <w:gridCol w:w="2665"/>
      </w:tblGrid>
      <w:tr w:rsidR="00D078AA" w:rsidRPr="008D1D2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</w:tr>
      <w:tr w:rsidR="00D078AA" w:rsidRPr="008D1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78AA" w:rsidRPr="008D1D2C" w:rsidRDefault="00D07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/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2C0A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78AA" w:rsidRPr="008D1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</w:pPr>
          </w:p>
        </w:tc>
      </w:tr>
      <w:tr w:rsidR="00D078AA" w:rsidRPr="008D1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>
            <w:pPr>
              <w:spacing w:after="0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>
            <w:pPr>
              <w:spacing w:after="0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/>
        </w:tc>
      </w:tr>
    </w:tbl>
    <w:p w:rsidR="00D078AA" w:rsidRDefault="00D078AA">
      <w:pPr>
        <w:sectPr w:rsidR="00D07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78AA" w:rsidRPr="008C6D42" w:rsidRDefault="00D078AA">
      <w:pPr>
        <w:spacing w:after="0"/>
        <w:ind w:left="120"/>
        <w:rPr>
          <w:lang w:val="ru-RU"/>
        </w:rPr>
      </w:pPr>
      <w:bookmarkStart w:id="41" w:name="block-6218604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 4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(136 часов)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40"/>
        <w:gridCol w:w="4509"/>
        <w:gridCol w:w="1239"/>
        <w:gridCol w:w="1632"/>
        <w:gridCol w:w="1620"/>
        <w:gridCol w:w="1260"/>
        <w:gridCol w:w="3140"/>
      </w:tblGrid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4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4491" w:type="dxa"/>
            <w:gridSpan w:val="3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 w:rsidP="0063026E">
            <w:pPr>
              <w:spacing w:line="240" w:lineRule="auto"/>
            </w:pPr>
          </w:p>
        </w:tc>
        <w:tc>
          <w:tcPr>
            <w:tcW w:w="4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 w:rsidP="0063026E">
            <w:pPr>
              <w:spacing w:line="240" w:lineRule="auto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1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 w:rsidP="0063026E">
            <w:pPr>
              <w:spacing w:line="240" w:lineRule="auto"/>
            </w:pPr>
          </w:p>
        </w:tc>
        <w:tc>
          <w:tcPr>
            <w:tcW w:w="3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8D1D2C" w:rsidRDefault="00D078AA" w:rsidP="0063026E">
            <w:pPr>
              <w:spacing w:line="240" w:lineRule="auto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55771" w:rsidRDefault="00D078AA" w:rsidP="0063026E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755771">
              <w:rPr>
                <w:rFonts w:ascii="Times New Roman" w:hAnsi="Times New Roman"/>
                <w:color w:val="FF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55771" w:rsidRDefault="00D078AA" w:rsidP="0063026E">
            <w:pPr>
              <w:spacing w:after="0" w:line="240" w:lineRule="auto"/>
              <w:ind w:left="135"/>
              <w:rPr>
                <w:color w:val="FF0000"/>
                <w:lang w:val="ru-RU"/>
              </w:rPr>
            </w:pPr>
            <w:r w:rsidRPr="00755771">
              <w:rPr>
                <w:rFonts w:ascii="Times New Roman" w:hAnsi="Times New Roman"/>
                <w:color w:val="FF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</w:tr>
      <w:tr w:rsidR="00D078AA" w:rsidRPr="002C0A59" w:rsidTr="0063026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09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 w:rsidRPr="008D1D2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D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8D1D2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78AA" w:rsidRPr="008D1D2C" w:rsidTr="0063026E">
        <w:trPr>
          <w:trHeight w:val="144"/>
          <w:tblCellSpacing w:w="20" w:type="nil"/>
        </w:trPr>
        <w:tc>
          <w:tcPr>
            <w:tcW w:w="5149" w:type="dxa"/>
            <w:gridSpan w:val="2"/>
            <w:tcMar>
              <w:top w:w="50" w:type="dxa"/>
              <w:left w:w="100" w:type="dxa"/>
            </w:tcMar>
            <w:vAlign w:val="center"/>
          </w:tcPr>
          <w:p w:rsidR="00D078AA" w:rsidRPr="00766DA1" w:rsidRDefault="00D078AA" w:rsidP="0063026E">
            <w:pPr>
              <w:spacing w:after="0" w:line="240" w:lineRule="auto"/>
              <w:ind w:left="135"/>
              <w:rPr>
                <w:lang w:val="ru-RU"/>
              </w:rPr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766D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after="0" w:line="240" w:lineRule="auto"/>
              <w:ind w:left="135"/>
              <w:jc w:val="center"/>
            </w:pPr>
            <w:r w:rsidRPr="008D1D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00" w:type="dxa"/>
            <w:gridSpan w:val="2"/>
            <w:tcMar>
              <w:top w:w="50" w:type="dxa"/>
              <w:left w:w="100" w:type="dxa"/>
            </w:tcMar>
            <w:vAlign w:val="center"/>
          </w:tcPr>
          <w:p w:rsidR="00D078AA" w:rsidRPr="008D1D2C" w:rsidRDefault="00D078AA" w:rsidP="0063026E">
            <w:pPr>
              <w:spacing w:line="240" w:lineRule="auto"/>
            </w:pPr>
          </w:p>
        </w:tc>
      </w:tr>
    </w:tbl>
    <w:p w:rsidR="00D078AA" w:rsidRDefault="00D078AA">
      <w:pPr>
        <w:rPr>
          <w:lang w:val="ru-RU"/>
        </w:rPr>
      </w:pPr>
    </w:p>
    <w:p w:rsidR="00D078AA" w:rsidRPr="0063026E" w:rsidRDefault="00D078AA" w:rsidP="00A62324">
      <w:pPr>
        <w:tabs>
          <w:tab w:val="left" w:pos="1605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D078AA" w:rsidRPr="0063026E" w:rsidRDefault="00D078AA" w:rsidP="00A62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>​‌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63026E">
        <w:rPr>
          <w:rFonts w:ascii="Times New Roman" w:hAnsi="Times New Roman"/>
          <w:sz w:val="28"/>
          <w:szCs w:val="28"/>
          <w:lang w:val="ru-RU"/>
        </w:rPr>
        <w:br/>
      </w: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​‌‌рабочие тетради </w:t>
      </w:r>
      <w:r w:rsidRPr="0063026E">
        <w:rPr>
          <w:rFonts w:ascii="Times New Roman" w:hAnsi="Times New Roman"/>
          <w:sz w:val="28"/>
          <w:szCs w:val="28"/>
          <w:lang w:val="ru-RU"/>
        </w:rPr>
        <w:t>Литературное чтение , 4 класс/ Климанова Л.Ф., Горецкий В.Г., Виноградская Л.А., Акционерное общество «Издательство «Просвещение»</w:t>
      </w:r>
    </w:p>
    <w:p w:rsidR="00D078AA" w:rsidRDefault="00D078AA" w:rsidP="00A6232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078AA" w:rsidRPr="0063026E" w:rsidRDefault="00D078AA" w:rsidP="00A62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b/>
          <w:sz w:val="28"/>
          <w:szCs w:val="28"/>
          <w:lang w:val="ru-RU"/>
        </w:rPr>
        <w:t xml:space="preserve"> МЕТОДИЧЕСКИЕ МАТЕРИАЛЫ ДЛЯ УЧИТЕЛЯ </w:t>
      </w:r>
      <w:r w:rsidRPr="0063026E">
        <w:rPr>
          <w:rFonts w:ascii="Times New Roman" w:hAnsi="Times New Roman"/>
          <w:b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://урок.рф/</w:t>
      </w:r>
      <w:r w:rsidRPr="0063026E">
        <w:rPr>
          <w:rFonts w:ascii="Times New Roman" w:hAnsi="Times New Roman"/>
          <w:sz w:val="28"/>
          <w:szCs w:val="28"/>
        </w:rPr>
        <w:t>library</w:t>
      </w:r>
      <w:r w:rsidRPr="0063026E">
        <w:rPr>
          <w:rFonts w:ascii="Times New Roman" w:hAnsi="Times New Roman"/>
          <w:sz w:val="28"/>
          <w:szCs w:val="28"/>
          <w:lang w:val="ru-RU"/>
        </w:rPr>
        <w:t xml:space="preserve">/ УРОК.РФ Источник: </w:t>
      </w:r>
      <w:r w:rsidRPr="0063026E">
        <w:rPr>
          <w:rFonts w:ascii="Times New Roman" w:hAnsi="Times New Roman"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</w:t>
      </w:r>
      <w:r w:rsidRPr="0063026E">
        <w:rPr>
          <w:rFonts w:ascii="Times New Roman" w:hAnsi="Times New Roman"/>
          <w:sz w:val="28"/>
          <w:szCs w:val="28"/>
        </w:rPr>
        <w:t>rosuchebnik</w:t>
      </w:r>
      <w:r w:rsidRPr="0063026E">
        <w:rPr>
          <w:rFonts w:ascii="Times New Roman" w:hAnsi="Times New Roman"/>
          <w:sz w:val="28"/>
          <w:szCs w:val="28"/>
          <w:lang w:val="ru-RU"/>
        </w:rPr>
        <w:t>.</w:t>
      </w:r>
      <w:r w:rsidRPr="0063026E">
        <w:rPr>
          <w:rFonts w:ascii="Times New Roman" w:hAnsi="Times New Roman"/>
          <w:sz w:val="28"/>
          <w:szCs w:val="28"/>
        </w:rPr>
        <w:t>ru</w:t>
      </w:r>
      <w:r w:rsidRPr="0063026E">
        <w:rPr>
          <w:rFonts w:ascii="Times New Roman" w:hAnsi="Times New Roman"/>
          <w:sz w:val="28"/>
          <w:szCs w:val="28"/>
          <w:lang w:val="ru-RU"/>
        </w:rPr>
        <w:t>/</w:t>
      </w:r>
      <w:r w:rsidRPr="0063026E">
        <w:rPr>
          <w:rFonts w:ascii="Times New Roman" w:hAnsi="Times New Roman"/>
          <w:sz w:val="28"/>
          <w:szCs w:val="28"/>
        </w:rPr>
        <w:t>material</w:t>
      </w:r>
      <w:r w:rsidRPr="0063026E">
        <w:rPr>
          <w:rFonts w:ascii="Times New Roman" w:hAnsi="Times New Roman"/>
          <w:sz w:val="28"/>
          <w:szCs w:val="28"/>
          <w:lang w:val="ru-RU"/>
        </w:rPr>
        <w:t>/40</w:t>
      </w:r>
    </w:p>
    <w:p w:rsidR="00D078AA" w:rsidRDefault="00D078AA" w:rsidP="00A623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78AA" w:rsidRPr="0063026E" w:rsidRDefault="00D078AA" w:rsidP="00A62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078AA" w:rsidRPr="0063026E" w:rsidRDefault="00D078AA" w:rsidP="00A62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63026E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63026E">
        <w:rPr>
          <w:rFonts w:ascii="Times New Roman" w:hAnsi="Times New Roman"/>
          <w:sz w:val="28"/>
          <w:szCs w:val="28"/>
          <w:lang w:val="ru-RU"/>
        </w:rPr>
        <w:t xml:space="preserve">ИНТЕРНЕТ </w:t>
      </w:r>
      <w:r w:rsidRPr="0063026E">
        <w:rPr>
          <w:rFonts w:ascii="Times New Roman" w:hAnsi="Times New Roman"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</w:t>
      </w:r>
      <w:r w:rsidRPr="0063026E">
        <w:rPr>
          <w:rFonts w:ascii="Times New Roman" w:hAnsi="Times New Roman"/>
          <w:sz w:val="28"/>
          <w:szCs w:val="28"/>
        </w:rPr>
        <w:t>apkpro</w:t>
      </w:r>
      <w:r w:rsidRPr="0063026E">
        <w:rPr>
          <w:rFonts w:ascii="Times New Roman" w:hAnsi="Times New Roman"/>
          <w:sz w:val="28"/>
          <w:szCs w:val="28"/>
          <w:lang w:val="ru-RU"/>
        </w:rPr>
        <w:t>.</w:t>
      </w:r>
      <w:r w:rsidRPr="0063026E">
        <w:rPr>
          <w:rFonts w:ascii="Times New Roman" w:hAnsi="Times New Roman"/>
          <w:sz w:val="28"/>
          <w:szCs w:val="28"/>
        </w:rPr>
        <w:t>ru</w:t>
      </w:r>
      <w:r w:rsidRPr="0063026E">
        <w:rPr>
          <w:rFonts w:ascii="Times New Roman" w:hAnsi="Times New Roman"/>
          <w:sz w:val="28"/>
          <w:szCs w:val="28"/>
          <w:lang w:val="ru-RU"/>
        </w:rPr>
        <w:t>/</w:t>
      </w:r>
      <w:r w:rsidRPr="0063026E">
        <w:rPr>
          <w:rFonts w:ascii="Times New Roman" w:hAnsi="Times New Roman"/>
          <w:sz w:val="28"/>
          <w:szCs w:val="28"/>
        </w:rPr>
        <w:t>digital</w:t>
      </w: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 w:rsidP="002C0A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078AA" w:rsidRDefault="00D078AA" w:rsidP="002C0A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078AA" w:rsidRDefault="00D078AA" w:rsidP="002C0A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078AA" w:rsidRDefault="00D078AA" w:rsidP="002C0A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078AA" w:rsidRDefault="00D078AA" w:rsidP="002C0A5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078AA" w:rsidRPr="007D44A5" w:rsidRDefault="00D078AA" w:rsidP="002C0A5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85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3 часа в неделю  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33"/>
        <w:gridCol w:w="234"/>
        <w:gridCol w:w="1834"/>
        <w:gridCol w:w="739"/>
        <w:gridCol w:w="1527"/>
        <w:gridCol w:w="1588"/>
        <w:gridCol w:w="1092"/>
        <w:gridCol w:w="2591"/>
      </w:tblGrid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Merge w:val="restart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3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Из летописи « И повесил Олег щит свой на вратах Царьграда»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Сравнение текста летописи и исторических источников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 летописи « И вспомнил Олег коня своего»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Сравнение текста летописи с текстом произведения А.С. Пушкина « Песнь о вещем Олеге»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Поэтический текст былины « Ильины три поездочки»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Поэтический текст былины в пересказе И. Карнауховой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09962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Сергий Радонежский – святой земли Русской.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Житие Сергия Радонежского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16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Обобщающий урок – игра « Летописи, былины, сказания, жития».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Оценка достижений. Проект « Создание календаря исторических событий».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Горбунок». Сравнение литературной и народной сказок.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Горбунок». Характеристика героев.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Няне»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Туча», « Унылая пора! Очей очарованье!..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богатырях». Характеристика героев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богатырях». Деление сказки на части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Дары Терека»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Кериб». Сравнение мотивов русской и турецкой сказок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Кериб». Характеристика героев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Жизнь и творчество Л.Н. Толстого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Л. Н. Толстой « Детство»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Л. Н. Толстой « Как мужик камень убрал». Басня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П. Чехов « Мальчики»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П. Чехов « Мальчики». Главные герои рассказа – герои своего времени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КВН « Чудесный мир классики»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Ф. И. Тютчев « Еще земли печален вид..»,  « Как неожиданно и ярко…»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А.А. Фет « Весенний дождь», « Бабочки»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А. Баратынский «Весна, весна! Как воздух чист!...»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Н. Плещеев « Дети и птичка». Ритм стихотворения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 С. Никитин « В синем небе плывут над полями…»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 А. Некрасов « Школьник»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 А. Некрасов « В зимние сумерки нянины сказки..»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 А. Бунин « Листопад». Картина осени в стихах И.А. Бунина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игра « Поэтическая тетрадь № 1»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В.Ф. Одоевский « Городок в табакерке». Составление плана сказки.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В.Ф. Одоевский « Городок в табакерке». Составление плана сказки.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В.М. Гаршин « Сказка о жабе и розе». Особенности данного литературного жанра.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В.М. Гаршин « Сказка о жабе и розе».  Герои литературного текста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 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копытце». Герои художественного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цветочек». Герои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цветочек». Деление текста на части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игра « Крестики – нолики»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Ю. Драгунский « Главные реки»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Ю. Драгунский « Что любит Мишка»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В. Голявкин « Никакой горчицы я не ел». Смысл заголовка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В. Голявкин « Никакой горчицы я не ел». Инсценирование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Делу время – потехе час»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Б.С. Житков « Как я ловил человечков». Герои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Г. Паустовский « Корзина с еловыми шишками»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Г. Паустовский « Корзина с еловыми шишками». Музыкальное сопровождение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Зощенко « Ёлка»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Страна детства»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В. Я. Брюсов « Опять сон», « Детская»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А. Есенин « Бабушкины сказки»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И. Цветаева « Бежит тропинка с бугорка», « Наши царства»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Д. Н. Мамин – Сибиряк « Приемыш»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 Н. Мамин – Сибиряк « Приемыш». Отношение человека к природе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И. Куприн « Барбос и Жулька»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И. Куприн « Барбос и Жулька». Поступок как характеристика героя произведения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Пришвин « Выскочка»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Пришвин « Выскочка». Характеристика героя на основании поступка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И. Чарушин « Кабан»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В.П. Астафьев «Стрижонок Скрип». Герои рассказа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В.П. Астафьев «Стрижонок Скрип». Составление плана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конкурс « Природа и мы»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Проект « Природа и мы». 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Б.Л. Пастернак « Золотая осень»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С.А. Клычков « Весна в лесу»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 Б. Кедрин « Бабье лето»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Н.М. Рубцов « Лебедушка»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С.А. Есенин « Лебедушка»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конкурс « Поэзии прекрасные страницы»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И.С. Никитин « Русь». Образ Родины в поэтическом тексте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С.Д. Дрожжин « Родине».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А.В. Жигулин « О, Родина! В неярком блеске…»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fdff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Родина»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Внеклассное чтение « Кто с мечом к нам придет, от меча и погибнет!»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Проект « Они защищали Родину»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Знакомство с названием раздела, прогнозирование его содержания. Е. С. Велтистов « Приключение Электроника»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С. Велтистов « Приключение Электроника». Герои фантастического жанра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Булычев « Путешествие Алисы».  Особенности фантастического жанра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Булычев « Путешествие Алисы». Сравнение героев  рассказов фантастического жанра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Путешествие по стране Фантазии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Дж. Свифт « Путешествие Гулливера»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Дж. Свифт « Путешествие Гулливера».  Герои приключенческой литературы.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Авторская сказка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Деление произведения на части.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Характеристика героев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Твен « Приключения Тома Сойера»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Твен « Приключения Тома Сойера». Сравнение героев, их поступки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Лагерлёф « Святая ночь»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Лагерлёф « В Назарете». Иисус и Иуда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Контрольная работа за 2 полугодие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D078AA" w:rsidRPr="002C0A59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Зарубежная литература»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AA44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078AA" w:rsidRPr="00AA4462" w:rsidTr="002C0A59">
        <w:trPr>
          <w:trHeight w:val="144"/>
          <w:tblCellSpacing w:w="20" w:type="nil"/>
        </w:trPr>
        <w:tc>
          <w:tcPr>
            <w:tcW w:w="568" w:type="dxa"/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7" w:type="dxa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2C0A59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Урок – игра « Литературные тайны»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12"/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189"/>
        <w:gridCol w:w="1192"/>
        <w:gridCol w:w="2190"/>
        <w:gridCol w:w="2331"/>
        <w:gridCol w:w="228"/>
      </w:tblGrid>
      <w:tr w:rsidR="00D078AA" w:rsidRPr="00AA4462" w:rsidTr="002C0A59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AA4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78AA" w:rsidRPr="00AA4462" w:rsidRDefault="00D078AA" w:rsidP="002C0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8AA" w:rsidRDefault="00D078AA" w:rsidP="002C0A59">
      <w:pPr>
        <w:rPr>
          <w:rFonts w:ascii="Times New Roman" w:hAnsi="Times New Roman"/>
          <w:sz w:val="24"/>
          <w:szCs w:val="24"/>
          <w:lang w:val="ru-RU"/>
        </w:rPr>
      </w:pPr>
    </w:p>
    <w:p w:rsidR="00D078AA" w:rsidRDefault="00D078AA" w:rsidP="002C0A59">
      <w:pPr>
        <w:tabs>
          <w:tab w:val="left" w:pos="202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078AA" w:rsidRDefault="00D078AA" w:rsidP="002C0A59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</w:p>
    <w:p w:rsidR="00D078AA" w:rsidRPr="001B1157" w:rsidRDefault="00D078AA" w:rsidP="002C0A59">
      <w:pPr>
        <w:tabs>
          <w:tab w:val="left" w:pos="1605"/>
        </w:tabs>
        <w:rPr>
          <w:rFonts w:ascii="Times New Roman" w:hAnsi="Times New Roman"/>
          <w:sz w:val="24"/>
          <w:szCs w:val="24"/>
          <w:lang w:val="ru-RU"/>
        </w:rPr>
      </w:pPr>
      <w:r w:rsidRPr="0037528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</w:p>
    <w:p w:rsidR="00D078AA" w:rsidRDefault="00D078AA" w:rsidP="002C0A59">
      <w:pPr>
        <w:spacing w:after="0" w:line="480" w:lineRule="auto"/>
        <w:rPr>
          <w:lang w:val="ru-RU"/>
        </w:rPr>
      </w:pPr>
      <w:r w:rsidRPr="00B32D7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B32D7B">
        <w:rPr>
          <w:rFonts w:ascii="Times New Roman" w:hAnsi="Times New Roman"/>
          <w:sz w:val="24"/>
          <w:szCs w:val="24"/>
          <w:lang w:val="ru-RU"/>
        </w:rPr>
        <w:br/>
      </w:r>
      <w:r w:rsidRPr="00B32D7B">
        <w:rPr>
          <w:rFonts w:ascii="Times New Roman" w:hAnsi="Times New Roman"/>
          <w:color w:val="000000"/>
          <w:sz w:val="24"/>
          <w:szCs w:val="24"/>
          <w:lang w:val="ru-RU"/>
        </w:rPr>
        <w:t xml:space="preserve">   • Литературное чтение (в 2 частях),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B32D7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Климанова Л.Ф., Горецкий В.Г., Голованова М.В. и другие, Акционерное общество «Издательство «Просвещение»</w:t>
      </w:r>
      <w:r w:rsidRPr="00B32D7B">
        <w:rPr>
          <w:rFonts w:ascii="Times New Roman" w:hAnsi="Times New Roman"/>
          <w:sz w:val="24"/>
          <w:szCs w:val="24"/>
          <w:lang w:val="ru-RU"/>
        </w:rPr>
        <w:br/>
      </w:r>
      <w:r w:rsidRPr="00B32D7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рабочие тетради </w:t>
      </w:r>
      <w:r w:rsidRPr="00585C45">
        <w:rPr>
          <w:lang w:val="ru-RU"/>
        </w:rPr>
        <w:t xml:space="preserve">Литературное чтение , </w:t>
      </w:r>
      <w:r>
        <w:rPr>
          <w:lang w:val="ru-RU"/>
        </w:rPr>
        <w:t>4</w:t>
      </w:r>
      <w:r w:rsidRPr="00585C45">
        <w:rPr>
          <w:lang w:val="ru-RU"/>
        </w:rPr>
        <w:t xml:space="preserve"> класс/ Климанова Л.Ф., Горецкий В.Г., Виноградская Л.А., Акционерное общество «Издательство «Просвещение»</w:t>
      </w:r>
    </w:p>
    <w:p w:rsidR="00D078AA" w:rsidRPr="00585C45" w:rsidRDefault="00D078AA" w:rsidP="002C0A59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 w:rsidRPr="00585C45">
        <w:rPr>
          <w:b/>
          <w:lang w:val="ru-RU"/>
        </w:rPr>
        <w:t xml:space="preserve"> МЕТОДИЧЕСКИЕ МАТЕРИАЛЫ ДЛЯ УЧИТЕЛЯ </w:t>
      </w:r>
      <w:r w:rsidRPr="00585C45">
        <w:rPr>
          <w:b/>
        </w:rPr>
        <w:t>https</w:t>
      </w:r>
      <w:r w:rsidRPr="00585C45">
        <w:rPr>
          <w:lang w:val="ru-RU"/>
        </w:rPr>
        <w:t>://урок.рф/</w:t>
      </w:r>
      <w:r>
        <w:t>library</w:t>
      </w:r>
      <w:r w:rsidRPr="00585C45">
        <w:rPr>
          <w:lang w:val="ru-RU"/>
        </w:rPr>
        <w:t xml:space="preserve">/ УРОК.РФ Источник: </w:t>
      </w:r>
      <w:r>
        <w:t>https</w:t>
      </w:r>
      <w:r w:rsidRPr="00585C45">
        <w:rPr>
          <w:lang w:val="ru-RU"/>
        </w:rPr>
        <w:t>://</w:t>
      </w:r>
      <w:r>
        <w:t>rosuchebnik</w:t>
      </w:r>
      <w:r w:rsidRPr="00585C45">
        <w:rPr>
          <w:lang w:val="ru-RU"/>
        </w:rPr>
        <w:t>.</w:t>
      </w:r>
      <w:r>
        <w:t>ru</w:t>
      </w:r>
      <w:r w:rsidRPr="00585C45">
        <w:rPr>
          <w:lang w:val="ru-RU"/>
        </w:rPr>
        <w:t>/</w:t>
      </w:r>
      <w:r>
        <w:t>material</w:t>
      </w:r>
      <w:r w:rsidRPr="00585C45">
        <w:rPr>
          <w:lang w:val="ru-RU"/>
        </w:rPr>
        <w:t>/40</w:t>
      </w:r>
    </w:p>
    <w:p w:rsidR="00D078AA" w:rsidRPr="00B32D7B" w:rsidRDefault="00D078AA" w:rsidP="002C0A5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078AA" w:rsidRPr="00B32D7B" w:rsidRDefault="00D078AA" w:rsidP="002C0A59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 w:rsidRPr="00B32D7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78AA" w:rsidRPr="00B32D7B" w:rsidRDefault="00D078AA" w:rsidP="002C0A5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078AA" w:rsidRPr="00B32D7B" w:rsidRDefault="00D078AA" w:rsidP="002C0A59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 w:rsidRPr="00B32D7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078AA" w:rsidRPr="00585C45" w:rsidRDefault="00D078AA" w:rsidP="002C0A59">
      <w:pPr>
        <w:spacing w:after="0" w:line="480" w:lineRule="auto"/>
        <w:rPr>
          <w:rFonts w:ascii="Times New Roman" w:hAnsi="Times New Roman"/>
          <w:sz w:val="24"/>
          <w:szCs w:val="24"/>
          <w:lang w:val="ru-RU"/>
        </w:rPr>
      </w:pPr>
      <w:r w:rsidRPr="00585C4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85C45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85C45">
        <w:rPr>
          <w:rFonts w:ascii="Times New Roman" w:hAnsi="Times New Roman"/>
          <w:color w:val="000000"/>
          <w:sz w:val="24"/>
          <w:szCs w:val="24"/>
          <w:lang w:val="ru-RU"/>
        </w:rPr>
        <w:t>--</w:t>
      </w:r>
      <w:r w:rsidRPr="00585C45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85C4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78AA" w:rsidRPr="00585C45" w:rsidRDefault="00D078AA" w:rsidP="002C0A59">
      <w:pPr>
        <w:rPr>
          <w:rFonts w:ascii="Times New Roman" w:hAnsi="Times New Roman"/>
          <w:sz w:val="24"/>
          <w:szCs w:val="24"/>
          <w:lang w:val="ru-RU"/>
        </w:rPr>
        <w:sectPr w:rsidR="00D078AA" w:rsidRPr="00585C45" w:rsidSect="002C0A59">
          <w:pgSz w:w="11906" w:h="16383"/>
          <w:pgMar w:top="1134" w:right="850" w:bottom="1134" w:left="1134" w:header="720" w:footer="720" w:gutter="0"/>
          <w:cols w:space="720"/>
        </w:sectPr>
      </w:pPr>
      <w:r w:rsidRPr="00585C45">
        <w:rPr>
          <w:lang w:val="ru-RU"/>
        </w:rPr>
        <w:t xml:space="preserve">ИНТЕРНЕТ </w:t>
      </w:r>
      <w:r>
        <w:t>https</w:t>
      </w:r>
      <w:r w:rsidRPr="00585C45">
        <w:rPr>
          <w:lang w:val="ru-RU"/>
        </w:rPr>
        <w:t>://</w:t>
      </w:r>
      <w:r>
        <w:t>apkpro</w:t>
      </w:r>
      <w:r w:rsidRPr="00585C45">
        <w:rPr>
          <w:lang w:val="ru-RU"/>
        </w:rPr>
        <w:t>.</w:t>
      </w:r>
      <w:r>
        <w:t>ru</w:t>
      </w:r>
      <w:r w:rsidRPr="00585C45">
        <w:rPr>
          <w:lang w:val="ru-RU"/>
        </w:rPr>
        <w:t>/</w:t>
      </w:r>
      <w:r>
        <w:t>digital</w:t>
      </w:r>
    </w:p>
    <w:p w:rsidR="00D078AA" w:rsidRPr="00585C45" w:rsidRDefault="00D078AA" w:rsidP="002C0A59">
      <w:pPr>
        <w:rPr>
          <w:rFonts w:ascii="Times New Roman" w:hAnsi="Times New Roman"/>
          <w:sz w:val="24"/>
          <w:szCs w:val="24"/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Default="00D078AA">
      <w:pPr>
        <w:rPr>
          <w:lang w:val="ru-RU"/>
        </w:rPr>
      </w:pPr>
    </w:p>
    <w:p w:rsidR="00D078AA" w:rsidRPr="007D44A5" w:rsidRDefault="00D078AA" w:rsidP="008C6D42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3026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(102 часа, 3 часа в неделю)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7"/>
        <w:gridCol w:w="751"/>
        <w:gridCol w:w="5080"/>
        <w:gridCol w:w="900"/>
        <w:gridCol w:w="1260"/>
        <w:gridCol w:w="1620"/>
        <w:gridCol w:w="945"/>
        <w:gridCol w:w="2915"/>
      </w:tblGrid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Merge w:val="restart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494E1C" w:rsidTr="0063026E">
        <w:trPr>
          <w:trHeight w:val="1032"/>
          <w:tblCellSpacing w:w="20" w:type="nil"/>
        </w:trPr>
        <w:tc>
          <w:tcPr>
            <w:tcW w:w="577" w:type="dxa"/>
            <w:vMerge/>
            <w:tcBorders>
              <w:top w:val="nil"/>
            </w:tcBorders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Из летописи « И повесил Олег щит свой на вратах Царьграда»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Сравнение текста летописи и исторических источников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 летописи « И вспомнил Олег коня своего»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Сравнение текста летописи с текстом произведения А.С. Пушкина « Песнь о вещем Олеге»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Поэтический текст былины « Ильины три поездочки»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Поэтический текст былины в пересказе И. Карнауховой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09962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Сергий Радонежский – святой земли Русской.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Житие Сергия Радонежского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26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Обобщающий урок – игра « Летописи, былины, сказания, жития».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Оценка достижений. Проект « Создание календаря исторических событий».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Горбунок». Сравнение литературной и народной сказок.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Ершов « Конек – Горбунок». Характеристика героев.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Няне»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Туча», « Унылая пора! Очей очарованье!..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богатырях». Характеристика героев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С. Пушкин « Сказка о мертвой царевне и о семи богатырях». Деление сказки на части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Дары Терека»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Кериб». Сравнение мотивов русской и турецкой сказок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Ю. Лермонтов « Ашик – Кериб». Характеристика героев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Жизнь и творчество Л.Н. Толстого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Л. Н. Толстой « Детство»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Л. Н. Толстой « Как мужик камень убрал». Басня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П. Чехов « Мальчики»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П. Чехов « Мальчики». Главные герои рассказа – герои своего времени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КВН « Чудесный мир классики»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Ф. И. Тютчев « Еще земли печален вид..»,  « Как неожиданно и ярко…»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А.А. Фет « Весенний дождь», « Бабочки»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А. Баратынский «Весна, весна! Как воздух чист!...»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Н. Плещеев « Дети и птичка». Ритм стихотворения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 С. Никитин « В синем небе плывут над полями…»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 А. Некрасов « Школьник»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 А. Некрасов « В зимние сумерки нянины сказки..»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 А. Бунин « Листопад». Картина осени в стихах И.А. Бунина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игра « Поэтическая тетрадь № 1»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В.Ф. Одоевский « Городок в табакерке». Составление плана сказки.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В.Ф. Одоевский « Городок в табакерке». Составление плана сказки.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В.М. Гаршин « Сказка о жабе и розе». Особенности данного литературного жанра.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В.М. Гаршин « Сказка о жабе и розе».  Герои литературного текста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 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П.П. Бажов « Серебряное копытце». Герои художественного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цветочек». Герои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С.Т. Аксаков « Аленький цветочек». Деление текста на части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игра « Крестики – нолики»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Ю. Драгунский « Главные реки»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Ю. Драгунский « Что любит Мишка»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В. Голявкин « Никакой горчицы я не ел». Смысл заголовка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 В. Голявкин « Никакой горчицы я не ел». Инсценирование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Делу время – потехе час»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Б.С. Житков « Как я ловил человечков». Герои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Г. Паустовский « Корзина с еловыми шишками»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Г. Паустовский « Корзина с еловыми шишками». Музыкальное сопровождение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Зощенко « Ёлка»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Страна детства»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В. Я. Брюсов « Опять сон», « Детская»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А. Есенин « Бабушкины сказки»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И. Цветаева « Бежит тропинка с бугорка», « Наши царства»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 Д. Н. Мамин – Сибиряк « Приемыш»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 Н. Мамин – Сибиряк « Приемыш». Отношение человека к природе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И. Куприн « Барбос и Жулька»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 И. Куприн « Барбос и Жулька». Поступок как характеристика героя произведения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Пришвин « Выскочка»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М.М. Пришвин « Выскочка». Характеристика героя на основании поступка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И. Чарушин « Кабан»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В.П. Астафьев «Стрижонок Скрип». Герои рассказа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В.П. Астафьев «Стрижонок Скрип». Составление плана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конкурс « Природа и мы»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Проект « Природа и мы». 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Б.Л. Пастернак « Золотая осень»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С.А. Клычков « Весна в лесу»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 Б. Кедрин « Бабье лето»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Н.М. Рубцов « Лебедушка»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С.А. Есенин « Лебедушка»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– конкурс « Поэзии прекрасные страницы»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И.С. Никитин « Русь». Образ Родины в поэтическом тексте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С.Д. Дрожжин « Родине».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А.В. Жигулин « О, Родина! В неярком блеске…»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fdff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Родина»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Внеклассное чтение « Кто с мечом к нам придет, от меча и погибнет!»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Проект « Они защищали Родину»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Знакомство с названием раздела, прогнозирование его содержания. Е. С. Велтистов « Приключение Электроника»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Е. С. Велтистов « Приключение Электроника». Герои фантастического жанра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Булычев « Путешествие Алисы».  Особенности фантастического жанра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К. Булычев « Путешествие Алисы». Сравнение героев  рассказов фантастического жанра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Путешествие по стране Фантазии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Оценка достижений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названием раздела, прогнозирование его содержания.</w:t>
            </w:r>
          </w:p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Дж. Свифт « Путешествие Гулливера»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Дж. Свифт « Путешествие Гулливера».  Герои приключенческой литературы.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Авторская сказка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Деление произведения на части.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Г. Х. Андерсен « Русалочка». Характеристика героев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Твен « Приключения Тома Сойера»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М. Твен « Приключения Тома Сойера». Сравнение героев, их поступки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Лагерлёф « Святая ночь»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Лагерлёф « В Назарете». Иисус и Иуда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Контрольная работа за 2 полугодие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D078AA" w:rsidRPr="002C0A59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Обобщающий урок « Зарубежная литература»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494E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078AA" w:rsidRPr="00494E1C" w:rsidTr="008C6D42">
        <w:trPr>
          <w:trHeight w:val="144"/>
          <w:tblCellSpacing w:w="20" w:type="nil"/>
        </w:trPr>
        <w:tc>
          <w:tcPr>
            <w:tcW w:w="577" w:type="dxa"/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1" w:type="dxa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</w:tcMar>
          </w:tcPr>
          <w:p w:rsidR="00D078AA" w:rsidRPr="00375285" w:rsidRDefault="00D078AA" w:rsidP="0063026E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7528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Урок – игра « Литературные тайны»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12"/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200"/>
        <w:gridCol w:w="1100"/>
        <w:gridCol w:w="1260"/>
        <w:gridCol w:w="1620"/>
        <w:gridCol w:w="900"/>
      </w:tblGrid>
      <w:tr w:rsidR="00D078AA" w:rsidRPr="00494E1C" w:rsidTr="0063026E">
        <w:trPr>
          <w:trHeight w:val="144"/>
          <w:tblCellSpacing w:w="20" w:type="nil"/>
        </w:trPr>
        <w:tc>
          <w:tcPr>
            <w:tcW w:w="62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49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078AA" w:rsidRPr="00494E1C" w:rsidRDefault="00D078AA" w:rsidP="00630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8AA" w:rsidRDefault="00D078AA" w:rsidP="0063026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78AA" w:rsidRDefault="00D078AA" w:rsidP="0063026E">
      <w:pPr>
        <w:tabs>
          <w:tab w:val="left" w:pos="2025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078AA" w:rsidRPr="0063026E" w:rsidRDefault="00D078AA" w:rsidP="0063026E">
      <w:pPr>
        <w:tabs>
          <w:tab w:val="left" w:pos="1605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2" w:name="block-78630"/>
      <w:bookmarkEnd w:id="42"/>
      <w:r w:rsidRPr="0063026E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D078AA" w:rsidRPr="0063026E" w:rsidRDefault="00D078AA" w:rsidP="006302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>​‌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63026E">
        <w:rPr>
          <w:rFonts w:ascii="Times New Roman" w:hAnsi="Times New Roman"/>
          <w:sz w:val="28"/>
          <w:szCs w:val="28"/>
          <w:lang w:val="ru-RU"/>
        </w:rPr>
        <w:br/>
      </w: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​‌‌рабочие тетради </w:t>
      </w:r>
      <w:r w:rsidRPr="0063026E">
        <w:rPr>
          <w:rFonts w:ascii="Times New Roman" w:hAnsi="Times New Roman"/>
          <w:sz w:val="28"/>
          <w:szCs w:val="28"/>
          <w:lang w:val="ru-RU"/>
        </w:rPr>
        <w:t>Литературное чтение , 4 класс/ Климанова Л.Ф., Горецкий В.Г., Виноградская Л.А., Акционерное общество «Издательство «Просвещение»</w:t>
      </w:r>
    </w:p>
    <w:p w:rsidR="00D078AA" w:rsidRPr="0063026E" w:rsidRDefault="00D078AA" w:rsidP="006302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b/>
          <w:sz w:val="28"/>
          <w:szCs w:val="28"/>
          <w:lang w:val="ru-RU"/>
        </w:rPr>
        <w:t xml:space="preserve"> МЕТОДИЧЕСКИЕ МАТЕРИАЛЫ ДЛЯ УЧИТЕЛЯ </w:t>
      </w:r>
      <w:r w:rsidRPr="0063026E">
        <w:rPr>
          <w:rFonts w:ascii="Times New Roman" w:hAnsi="Times New Roman"/>
          <w:b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://урок.рф/</w:t>
      </w:r>
      <w:r w:rsidRPr="0063026E">
        <w:rPr>
          <w:rFonts w:ascii="Times New Roman" w:hAnsi="Times New Roman"/>
          <w:sz w:val="28"/>
          <w:szCs w:val="28"/>
        </w:rPr>
        <w:t>library</w:t>
      </w:r>
      <w:r w:rsidRPr="0063026E">
        <w:rPr>
          <w:rFonts w:ascii="Times New Roman" w:hAnsi="Times New Roman"/>
          <w:sz w:val="28"/>
          <w:szCs w:val="28"/>
          <w:lang w:val="ru-RU"/>
        </w:rPr>
        <w:t xml:space="preserve">/ УРОК.РФ Источник: </w:t>
      </w:r>
      <w:r w:rsidRPr="0063026E">
        <w:rPr>
          <w:rFonts w:ascii="Times New Roman" w:hAnsi="Times New Roman"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</w:t>
      </w:r>
      <w:r w:rsidRPr="0063026E">
        <w:rPr>
          <w:rFonts w:ascii="Times New Roman" w:hAnsi="Times New Roman"/>
          <w:sz w:val="28"/>
          <w:szCs w:val="28"/>
        </w:rPr>
        <w:t>rosuchebnik</w:t>
      </w:r>
      <w:r w:rsidRPr="0063026E">
        <w:rPr>
          <w:rFonts w:ascii="Times New Roman" w:hAnsi="Times New Roman"/>
          <w:sz w:val="28"/>
          <w:szCs w:val="28"/>
          <w:lang w:val="ru-RU"/>
        </w:rPr>
        <w:t>.</w:t>
      </w:r>
      <w:r w:rsidRPr="0063026E">
        <w:rPr>
          <w:rFonts w:ascii="Times New Roman" w:hAnsi="Times New Roman"/>
          <w:sz w:val="28"/>
          <w:szCs w:val="28"/>
        </w:rPr>
        <w:t>ru</w:t>
      </w:r>
      <w:r w:rsidRPr="0063026E">
        <w:rPr>
          <w:rFonts w:ascii="Times New Roman" w:hAnsi="Times New Roman"/>
          <w:sz w:val="28"/>
          <w:szCs w:val="28"/>
          <w:lang w:val="ru-RU"/>
        </w:rPr>
        <w:t>/</w:t>
      </w:r>
      <w:r w:rsidRPr="0063026E">
        <w:rPr>
          <w:rFonts w:ascii="Times New Roman" w:hAnsi="Times New Roman"/>
          <w:sz w:val="28"/>
          <w:szCs w:val="28"/>
        </w:rPr>
        <w:t>material</w:t>
      </w:r>
      <w:r w:rsidRPr="0063026E">
        <w:rPr>
          <w:rFonts w:ascii="Times New Roman" w:hAnsi="Times New Roman"/>
          <w:sz w:val="28"/>
          <w:szCs w:val="28"/>
          <w:lang w:val="ru-RU"/>
        </w:rPr>
        <w:t>/40</w:t>
      </w:r>
    </w:p>
    <w:p w:rsidR="00D078AA" w:rsidRPr="0063026E" w:rsidRDefault="00D078AA" w:rsidP="006302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43" w:name="_GoBack"/>
      <w:bookmarkEnd w:id="43"/>
      <w:r w:rsidRPr="0063026E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078AA" w:rsidRPr="0063026E" w:rsidRDefault="00D078AA" w:rsidP="006302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026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63026E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bookmarkStart w:id="44" w:name="ead47bee-61c2-4353-b0fd-07c1eef54e3f"/>
      <w:bookmarkEnd w:id="44"/>
      <w:r w:rsidRPr="0063026E">
        <w:rPr>
          <w:rFonts w:ascii="Times New Roman" w:hAnsi="Times New Roman"/>
          <w:sz w:val="28"/>
          <w:szCs w:val="28"/>
          <w:lang w:val="ru-RU"/>
        </w:rPr>
        <w:t xml:space="preserve">ИНТЕРНЕТ </w:t>
      </w:r>
      <w:r w:rsidRPr="0063026E">
        <w:rPr>
          <w:rFonts w:ascii="Times New Roman" w:hAnsi="Times New Roman"/>
          <w:sz w:val="28"/>
          <w:szCs w:val="28"/>
        </w:rPr>
        <w:t>https</w:t>
      </w:r>
      <w:r w:rsidRPr="0063026E">
        <w:rPr>
          <w:rFonts w:ascii="Times New Roman" w:hAnsi="Times New Roman"/>
          <w:sz w:val="28"/>
          <w:szCs w:val="28"/>
          <w:lang w:val="ru-RU"/>
        </w:rPr>
        <w:t>://</w:t>
      </w:r>
      <w:r w:rsidRPr="0063026E">
        <w:rPr>
          <w:rFonts w:ascii="Times New Roman" w:hAnsi="Times New Roman"/>
          <w:sz w:val="28"/>
          <w:szCs w:val="28"/>
        </w:rPr>
        <w:t>apkpro</w:t>
      </w:r>
      <w:r w:rsidRPr="0063026E">
        <w:rPr>
          <w:rFonts w:ascii="Times New Roman" w:hAnsi="Times New Roman"/>
          <w:sz w:val="28"/>
          <w:szCs w:val="28"/>
          <w:lang w:val="ru-RU"/>
        </w:rPr>
        <w:t>.</w:t>
      </w:r>
      <w:r w:rsidRPr="0063026E">
        <w:rPr>
          <w:rFonts w:ascii="Times New Roman" w:hAnsi="Times New Roman"/>
          <w:sz w:val="28"/>
          <w:szCs w:val="28"/>
        </w:rPr>
        <w:t>ru</w:t>
      </w:r>
      <w:r w:rsidRPr="0063026E">
        <w:rPr>
          <w:rFonts w:ascii="Times New Roman" w:hAnsi="Times New Roman"/>
          <w:sz w:val="28"/>
          <w:szCs w:val="28"/>
          <w:lang w:val="ru-RU"/>
        </w:rPr>
        <w:t>/</w:t>
      </w:r>
      <w:r w:rsidRPr="0063026E">
        <w:rPr>
          <w:rFonts w:ascii="Times New Roman" w:hAnsi="Times New Roman"/>
          <w:sz w:val="28"/>
          <w:szCs w:val="28"/>
        </w:rPr>
        <w:t>digital</w:t>
      </w:r>
    </w:p>
    <w:p w:rsidR="00D078AA" w:rsidRDefault="00D078AA" w:rsidP="0063026E">
      <w:pPr>
        <w:spacing w:line="240" w:lineRule="auto"/>
        <w:rPr>
          <w:lang w:val="ru-RU"/>
        </w:rPr>
      </w:pPr>
    </w:p>
    <w:p w:rsidR="00D078AA" w:rsidRDefault="00D078AA">
      <w:pPr>
        <w:sectPr w:rsidR="00D078AA" w:rsidSect="00D36BED">
          <w:pgSz w:w="16383" w:h="11906" w:orient="landscape"/>
          <w:pgMar w:top="1418" w:right="1134" w:bottom="851" w:left="1134" w:header="720" w:footer="720" w:gutter="0"/>
          <w:cols w:space="720"/>
        </w:sectPr>
      </w:pPr>
      <w:bookmarkStart w:id="45" w:name="block-6218602"/>
      <w:bookmarkEnd w:id="45"/>
    </w:p>
    <w:p w:rsidR="00D078AA" w:rsidRDefault="00D078AA"/>
    <w:sectPr w:rsidR="00D078AA" w:rsidSect="004122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B078A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6F48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D67DE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375B4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BC52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0F2C5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5E101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28817B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2C4E6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6F536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1051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AD246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5E2D6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A230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2C3773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BC1F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0130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1C347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F0"/>
    <w:rsid w:val="000B0DA8"/>
    <w:rsid w:val="000D4161"/>
    <w:rsid w:val="000E6D86"/>
    <w:rsid w:val="001B1157"/>
    <w:rsid w:val="00265C03"/>
    <w:rsid w:val="002C0A59"/>
    <w:rsid w:val="00300B93"/>
    <w:rsid w:val="00304F82"/>
    <w:rsid w:val="00344265"/>
    <w:rsid w:val="00375285"/>
    <w:rsid w:val="004122F0"/>
    <w:rsid w:val="00494E1C"/>
    <w:rsid w:val="005511FD"/>
    <w:rsid w:val="00585C45"/>
    <w:rsid w:val="005D1830"/>
    <w:rsid w:val="0063026E"/>
    <w:rsid w:val="006E67B6"/>
    <w:rsid w:val="00755771"/>
    <w:rsid w:val="00766DA1"/>
    <w:rsid w:val="007C16EE"/>
    <w:rsid w:val="007D44A5"/>
    <w:rsid w:val="008610C7"/>
    <w:rsid w:val="0086502D"/>
    <w:rsid w:val="008944ED"/>
    <w:rsid w:val="008C6D42"/>
    <w:rsid w:val="008D1D2C"/>
    <w:rsid w:val="00A24844"/>
    <w:rsid w:val="00A62324"/>
    <w:rsid w:val="00A9232B"/>
    <w:rsid w:val="00AA4462"/>
    <w:rsid w:val="00B32D7B"/>
    <w:rsid w:val="00BC177C"/>
    <w:rsid w:val="00C53FFE"/>
    <w:rsid w:val="00CC2D35"/>
    <w:rsid w:val="00D078AA"/>
    <w:rsid w:val="00D36BED"/>
    <w:rsid w:val="00DF2480"/>
    <w:rsid w:val="00E2220E"/>
    <w:rsid w:val="00E81638"/>
    <w:rsid w:val="00E9175A"/>
    <w:rsid w:val="00F0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F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1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1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1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1F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1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11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11F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11F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5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1FD"/>
    <w:rPr>
      <w:rFonts w:cs="Times New Roman"/>
    </w:rPr>
  </w:style>
  <w:style w:type="paragraph" w:styleId="NormalIndent">
    <w:name w:val="Normal Indent"/>
    <w:basedOn w:val="Normal"/>
    <w:uiPriority w:val="99"/>
    <w:rsid w:val="005511F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511F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11F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511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11F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5511F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122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122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511FD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8C6D42"/>
    <w:rPr>
      <w:rFonts w:cs="Times New Roman"/>
      <w:b/>
      <w:bCs/>
    </w:rPr>
  </w:style>
  <w:style w:type="paragraph" w:customStyle="1" w:styleId="c24">
    <w:name w:val="c24"/>
    <w:basedOn w:val="Normal"/>
    <w:uiPriority w:val="99"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cd02" TargetMode="External"/><Relationship Id="rId299" Type="http://schemas.openxmlformats.org/officeDocument/2006/relationships/hyperlink" Target="https://m.edsoo.ru/f2a0a7f4" TargetMode="External"/><Relationship Id="rId303" Type="http://schemas.openxmlformats.org/officeDocument/2006/relationships/hyperlink" Target="https://m.edsoo.ru/f29f983c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6e34" TargetMode="External"/><Relationship Id="rId63" Type="http://schemas.openxmlformats.org/officeDocument/2006/relationships/hyperlink" Target="https://m.edsoo.ru/f2a0a4b6" TargetMode="External"/><Relationship Id="rId84" Type="http://schemas.openxmlformats.org/officeDocument/2006/relationships/hyperlink" Target="https://m.edsoo.ru/f29fa7a0" TargetMode="External"/><Relationship Id="rId138" Type="http://schemas.openxmlformats.org/officeDocument/2006/relationships/hyperlink" Target="https://m.edsoo.ru/f2a0b906" TargetMode="External"/><Relationship Id="rId159" Type="http://schemas.openxmlformats.org/officeDocument/2006/relationships/hyperlink" Target="https://m.edsoo.ru/f2a09ae8" TargetMode="External"/><Relationship Id="rId324" Type="http://schemas.openxmlformats.org/officeDocument/2006/relationships/hyperlink" Target="https://m.edsoo.ru/f29fd43c" TargetMode="External"/><Relationship Id="rId345" Type="http://schemas.openxmlformats.org/officeDocument/2006/relationships/hyperlink" Target="https://m.edsoo.ru/f29fbf6a" TargetMode="External"/><Relationship Id="rId170" Type="http://schemas.openxmlformats.org/officeDocument/2006/relationships/hyperlink" Target="https://m.edsoo.ru/f29f6952" TargetMode="External"/><Relationship Id="rId191" Type="http://schemas.openxmlformats.org/officeDocument/2006/relationships/hyperlink" Target="https://m.edsoo.ru/f29f8478" TargetMode="External"/><Relationship Id="rId205" Type="http://schemas.openxmlformats.org/officeDocument/2006/relationships/hyperlink" Target="https://m.edsoo.ru/f29f983c" TargetMode="External"/><Relationship Id="rId226" Type="http://schemas.openxmlformats.org/officeDocument/2006/relationships/hyperlink" Target="https://m.edsoo.ru/f29fd43c" TargetMode="External"/><Relationship Id="rId247" Type="http://schemas.openxmlformats.org/officeDocument/2006/relationships/hyperlink" Target="https://m.edsoo.ru/f29fbf6a" TargetMode="External"/><Relationship Id="rId107" Type="http://schemas.openxmlformats.org/officeDocument/2006/relationships/hyperlink" Target="https://m.edsoo.ru/f2a0a5e2" TargetMode="External"/><Relationship Id="rId268" Type="http://schemas.openxmlformats.org/officeDocument/2006/relationships/hyperlink" Target="https://m.edsoo.ru/f29f6952" TargetMode="External"/><Relationship Id="rId289" Type="http://schemas.openxmlformats.org/officeDocument/2006/relationships/hyperlink" Target="https://m.edsoo.ru/f29f8478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0a6" TargetMode="External"/><Relationship Id="rId53" Type="http://schemas.openxmlformats.org/officeDocument/2006/relationships/hyperlink" Target="https://m.edsoo.ru/f29f7e42" TargetMode="External"/><Relationship Id="rId74" Type="http://schemas.openxmlformats.org/officeDocument/2006/relationships/hyperlink" Target="https://m.edsoo.ru/f29f9ee0" TargetMode="External"/><Relationship Id="rId128" Type="http://schemas.openxmlformats.org/officeDocument/2006/relationships/hyperlink" Target="https://m.edsoo.ru/f2a0afd8" TargetMode="External"/><Relationship Id="rId149" Type="http://schemas.openxmlformats.org/officeDocument/2006/relationships/hyperlink" Target="https://m.edsoo.ru/f2a0b4c4" TargetMode="External"/><Relationship Id="rId314" Type="http://schemas.openxmlformats.org/officeDocument/2006/relationships/hyperlink" Target="https://m.edsoo.ru/f29fa66a" TargetMode="External"/><Relationship Id="rId335" Type="http://schemas.openxmlformats.org/officeDocument/2006/relationships/hyperlink" Target="https://m.edsoo.ru/f29fe6ac" TargetMode="External"/><Relationship Id="rId5" Type="http://schemas.openxmlformats.org/officeDocument/2006/relationships/hyperlink" Target="https://m.edsoo.ru/7f412cec" TargetMode="External"/><Relationship Id="rId95" Type="http://schemas.openxmlformats.org/officeDocument/2006/relationships/hyperlink" Target="https://m.edsoo.ru/f29fded2" TargetMode="External"/><Relationship Id="rId160" Type="http://schemas.openxmlformats.org/officeDocument/2006/relationships/hyperlink" Target="https://m.edsoo.ru/f29f539a" TargetMode="External"/><Relationship Id="rId181" Type="http://schemas.openxmlformats.org/officeDocument/2006/relationships/hyperlink" Target="https://m.edsoo.ru/f29f7956" TargetMode="External"/><Relationship Id="rId216" Type="http://schemas.openxmlformats.org/officeDocument/2006/relationships/hyperlink" Target="https://m.edsoo.ru/f29fa66a" TargetMode="External"/><Relationship Id="rId237" Type="http://schemas.openxmlformats.org/officeDocument/2006/relationships/hyperlink" Target="https://m.edsoo.ru/f29fe6ac" TargetMode="External"/><Relationship Id="rId258" Type="http://schemas.openxmlformats.org/officeDocument/2006/relationships/hyperlink" Target="https://m.edsoo.ru/f29f539a" TargetMode="External"/><Relationship Id="rId279" Type="http://schemas.openxmlformats.org/officeDocument/2006/relationships/hyperlink" Target="https://m.edsoo.ru/f29f7956" TargetMode="External"/><Relationship Id="rId22" Type="http://schemas.openxmlformats.org/officeDocument/2006/relationships/hyperlink" Target="https://m.edsoo.ru/f29f5d7c" TargetMode="External"/><Relationship Id="rId43" Type="http://schemas.openxmlformats.org/officeDocument/2006/relationships/hyperlink" Target="https://m.edsoo.ru/f29f6f38" TargetMode="External"/><Relationship Id="rId64" Type="http://schemas.openxmlformats.org/officeDocument/2006/relationships/hyperlink" Target="https://m.edsoo.ru/f2a09dd6" TargetMode="External"/><Relationship Id="rId118" Type="http://schemas.openxmlformats.org/officeDocument/2006/relationships/hyperlink" Target="https://m.edsoo.ru/f29fc1b8" TargetMode="External"/><Relationship Id="rId139" Type="http://schemas.openxmlformats.org/officeDocument/2006/relationships/hyperlink" Target="https://m.edsoo.ru/f2a087e2" TargetMode="External"/><Relationship Id="rId290" Type="http://schemas.openxmlformats.org/officeDocument/2006/relationships/hyperlink" Target="https://m.edsoo.ru/f29f8a18" TargetMode="External"/><Relationship Id="rId304" Type="http://schemas.openxmlformats.org/officeDocument/2006/relationships/hyperlink" Target="https://m.edsoo.ru/f2a0c00e" TargetMode="External"/><Relationship Id="rId325" Type="http://schemas.openxmlformats.org/officeDocument/2006/relationships/hyperlink" Target="https://m.edsoo.ru/f29fd554" TargetMode="External"/><Relationship Id="rId346" Type="http://schemas.openxmlformats.org/officeDocument/2006/relationships/hyperlink" Target="https://m.edsoo.ru/f29fc0aa" TargetMode="External"/><Relationship Id="rId85" Type="http://schemas.openxmlformats.org/officeDocument/2006/relationships/hyperlink" Target="https://m.edsoo.ru/f29fa8ae" TargetMode="External"/><Relationship Id="rId150" Type="http://schemas.openxmlformats.org/officeDocument/2006/relationships/hyperlink" Target="https://m.edsoo.ru/f2a0b348" TargetMode="External"/><Relationship Id="rId171" Type="http://schemas.openxmlformats.org/officeDocument/2006/relationships/hyperlink" Target="https://m.edsoo.ru/f29f6952" TargetMode="External"/><Relationship Id="rId192" Type="http://schemas.openxmlformats.org/officeDocument/2006/relationships/hyperlink" Target="https://m.edsoo.ru/f29f8a18" TargetMode="External"/><Relationship Id="rId206" Type="http://schemas.openxmlformats.org/officeDocument/2006/relationships/hyperlink" Target="https://m.edsoo.ru/f2a0c00e" TargetMode="External"/><Relationship Id="rId227" Type="http://schemas.openxmlformats.org/officeDocument/2006/relationships/hyperlink" Target="https://m.edsoo.ru/f29fd554" TargetMode="External"/><Relationship Id="rId248" Type="http://schemas.openxmlformats.org/officeDocument/2006/relationships/hyperlink" Target="https://m.edsoo.ru/f29fc0aa" TargetMode="External"/><Relationship Id="rId269" Type="http://schemas.openxmlformats.org/officeDocument/2006/relationships/hyperlink" Target="https://m.edsoo.ru/f29f6952" TargetMode="External"/><Relationship Id="rId12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1c8" TargetMode="External"/><Relationship Id="rId108" Type="http://schemas.openxmlformats.org/officeDocument/2006/relationships/hyperlink" Target="https://m.edsoo.ru/f2a0a36c" TargetMode="External"/><Relationship Id="rId129" Type="http://schemas.openxmlformats.org/officeDocument/2006/relationships/hyperlink" Target="https://m.edsoo.ru/f2a0b7ee" TargetMode="External"/><Relationship Id="rId280" Type="http://schemas.openxmlformats.org/officeDocument/2006/relationships/hyperlink" Target="https://m.edsoo.ru/f29f8eb4" TargetMode="External"/><Relationship Id="rId315" Type="http://schemas.openxmlformats.org/officeDocument/2006/relationships/hyperlink" Target="https://m.edsoo.ru/f29fac6e" TargetMode="External"/><Relationship Id="rId336" Type="http://schemas.openxmlformats.org/officeDocument/2006/relationships/hyperlink" Target="https://m.edsoo.ru/f29fb420" TargetMode="External"/><Relationship Id="rId54" Type="http://schemas.openxmlformats.org/officeDocument/2006/relationships/hyperlink" Target="https://m.edsoo.ru/f29f890a" TargetMode="External"/><Relationship Id="rId75" Type="http://schemas.openxmlformats.org/officeDocument/2006/relationships/hyperlink" Target="https://m.edsoo.ru/f29f9b34" TargetMode="External"/><Relationship Id="rId96" Type="http://schemas.openxmlformats.org/officeDocument/2006/relationships/hyperlink" Target="https://m.edsoo.ru/f29fdff4" TargetMode="External"/><Relationship Id="rId140" Type="http://schemas.openxmlformats.org/officeDocument/2006/relationships/hyperlink" Target="https://m.edsoo.ru/f2a08b2a" TargetMode="External"/><Relationship Id="rId161" Type="http://schemas.openxmlformats.org/officeDocument/2006/relationships/hyperlink" Target="https://m.edsoo.ru/f2a09962" TargetMode="External"/><Relationship Id="rId182" Type="http://schemas.openxmlformats.org/officeDocument/2006/relationships/hyperlink" Target="https://m.edsoo.ru/f29f8eb4" TargetMode="External"/><Relationship Id="rId217" Type="http://schemas.openxmlformats.org/officeDocument/2006/relationships/hyperlink" Target="https://m.edsoo.ru/f29fac6e" TargetMode="External"/><Relationship Id="rId6" Type="http://schemas.openxmlformats.org/officeDocument/2006/relationships/hyperlink" Target="https://m.edsoo.ru/7f412cec" TargetMode="External"/><Relationship Id="rId238" Type="http://schemas.openxmlformats.org/officeDocument/2006/relationships/hyperlink" Target="https://m.edsoo.ru/f29fb420" TargetMode="External"/><Relationship Id="rId259" Type="http://schemas.openxmlformats.org/officeDocument/2006/relationships/hyperlink" Target="https://m.edsoo.ru/f2a09962" TargetMode="External"/><Relationship Id="rId23" Type="http://schemas.openxmlformats.org/officeDocument/2006/relationships/hyperlink" Target="https://m.edsoo.ru/f2a09ae8" TargetMode="External"/><Relationship Id="rId119" Type="http://schemas.openxmlformats.org/officeDocument/2006/relationships/hyperlink" Target="https://m.edsoo.ru/f29fd0f4" TargetMode="External"/><Relationship Id="rId270" Type="http://schemas.openxmlformats.org/officeDocument/2006/relationships/hyperlink" Target="https://m.edsoo.ru/f29f6ace" TargetMode="External"/><Relationship Id="rId291" Type="http://schemas.openxmlformats.org/officeDocument/2006/relationships/hyperlink" Target="https://m.edsoo.ru/f29f85c2" TargetMode="External"/><Relationship Id="rId305" Type="http://schemas.openxmlformats.org/officeDocument/2006/relationships/hyperlink" Target="https://m.edsoo.ru/f2a0c34c" TargetMode="External"/><Relationship Id="rId326" Type="http://schemas.openxmlformats.org/officeDocument/2006/relationships/hyperlink" Target="https://m.edsoo.ru/f29fd662" TargetMode="External"/><Relationship Id="rId347" Type="http://schemas.openxmlformats.org/officeDocument/2006/relationships/hyperlink" Target="https://m.edsoo.ru/f29fc7bc" TargetMode="External"/><Relationship Id="rId44" Type="http://schemas.openxmlformats.org/officeDocument/2006/relationships/hyperlink" Target="https://m.edsoo.ru/f2a09c64" TargetMode="External"/><Relationship Id="rId65" Type="http://schemas.openxmlformats.org/officeDocument/2006/relationships/hyperlink" Target="https://m.edsoo.ru/f2a0a7f4" TargetMode="External"/><Relationship Id="rId86" Type="http://schemas.openxmlformats.org/officeDocument/2006/relationships/hyperlink" Target="https://m.edsoo.ru/f2a0ba28" TargetMode="External"/><Relationship Id="rId130" Type="http://schemas.openxmlformats.org/officeDocument/2006/relationships/hyperlink" Target="https://m.edsoo.ru/f29fede6" TargetMode="External"/><Relationship Id="rId151" Type="http://schemas.openxmlformats.org/officeDocument/2006/relationships/hyperlink" Target="https://m.edsoo.ru/f2a0aa06" TargetMode="External"/><Relationship Id="rId172" Type="http://schemas.openxmlformats.org/officeDocument/2006/relationships/hyperlink" Target="https://m.edsoo.ru/f29f6ace" TargetMode="External"/><Relationship Id="rId193" Type="http://schemas.openxmlformats.org/officeDocument/2006/relationships/hyperlink" Target="https://m.edsoo.ru/f29f85c2" TargetMode="External"/><Relationship Id="rId207" Type="http://schemas.openxmlformats.org/officeDocument/2006/relationships/hyperlink" Target="https://m.edsoo.ru/f2a0c34c" TargetMode="External"/><Relationship Id="rId228" Type="http://schemas.openxmlformats.org/officeDocument/2006/relationships/hyperlink" Target="https://m.edsoo.ru/f29fd662" TargetMode="External"/><Relationship Id="rId249" Type="http://schemas.openxmlformats.org/officeDocument/2006/relationships/hyperlink" Target="https://m.edsoo.ru/f29fc7bc" TargetMode="External"/><Relationship Id="rId13" Type="http://schemas.openxmlformats.org/officeDocument/2006/relationships/hyperlink" Target="https://m.edsoo.ru/7f412cec" TargetMode="External"/><Relationship Id="rId109" Type="http://schemas.openxmlformats.org/officeDocument/2006/relationships/hyperlink" Target="https://m.edsoo.ru/f29fba1a" TargetMode="External"/><Relationship Id="rId260" Type="http://schemas.openxmlformats.org/officeDocument/2006/relationships/hyperlink" Target="https://m.edsoo.ru/f29f54c6" TargetMode="External"/><Relationship Id="rId281" Type="http://schemas.openxmlformats.org/officeDocument/2006/relationships/hyperlink" Target="https://m.edsoo.ru/f29f8ff4" TargetMode="External"/><Relationship Id="rId316" Type="http://schemas.openxmlformats.org/officeDocument/2006/relationships/hyperlink" Target="https://m.edsoo.ru/f29fab56" TargetMode="External"/><Relationship Id="rId337" Type="http://schemas.openxmlformats.org/officeDocument/2006/relationships/hyperlink" Target="https://m.edsoo.ru/f29fb556" TargetMode="External"/><Relationship Id="rId34" Type="http://schemas.openxmlformats.org/officeDocument/2006/relationships/hyperlink" Target="https://m.edsoo.ru/f29f6952" TargetMode="External"/><Relationship Id="rId55" Type="http://schemas.openxmlformats.org/officeDocument/2006/relationships/hyperlink" Target="https://m.edsoo.ru/f29f8478" TargetMode="External"/><Relationship Id="rId76" Type="http://schemas.openxmlformats.org/officeDocument/2006/relationships/hyperlink" Target="https://m.edsoo.ru/f29fa002" TargetMode="External"/><Relationship Id="rId97" Type="http://schemas.openxmlformats.org/officeDocument/2006/relationships/hyperlink" Target="https://m.edsoo.ru/f29fe12a" TargetMode="External"/><Relationship Id="rId120" Type="http://schemas.openxmlformats.org/officeDocument/2006/relationships/hyperlink" Target="https://m.edsoo.ru/f2a0c9fa" TargetMode="External"/><Relationship Id="rId141" Type="http://schemas.openxmlformats.org/officeDocument/2006/relationships/hyperlink" Target="https://m.edsoo.ru/f2a097d2" TargetMode="External"/><Relationship Id="rId7" Type="http://schemas.openxmlformats.org/officeDocument/2006/relationships/hyperlink" Target="https://m.edsoo.ru/7f412cec" TargetMode="External"/><Relationship Id="rId162" Type="http://schemas.openxmlformats.org/officeDocument/2006/relationships/hyperlink" Target="https://m.edsoo.ru/f29f54c6" TargetMode="External"/><Relationship Id="rId183" Type="http://schemas.openxmlformats.org/officeDocument/2006/relationships/hyperlink" Target="https://m.edsoo.ru/f29f8ff4" TargetMode="External"/><Relationship Id="rId218" Type="http://schemas.openxmlformats.org/officeDocument/2006/relationships/hyperlink" Target="https://m.edsoo.ru/f29fab56" TargetMode="External"/><Relationship Id="rId239" Type="http://schemas.openxmlformats.org/officeDocument/2006/relationships/hyperlink" Target="https://m.edsoo.ru/f29fb556" TargetMode="External"/><Relationship Id="rId250" Type="http://schemas.openxmlformats.org/officeDocument/2006/relationships/hyperlink" Target="https://m.edsoo.ru/f29fc30c" TargetMode="External"/><Relationship Id="rId271" Type="http://schemas.openxmlformats.org/officeDocument/2006/relationships/hyperlink" Target="https://m.edsoo.ru/f29f6d1c" TargetMode="External"/><Relationship Id="rId292" Type="http://schemas.openxmlformats.org/officeDocument/2006/relationships/hyperlink" Target="https://m.edsoo.ru/f29f8b1c" TargetMode="External"/><Relationship Id="rId306" Type="http://schemas.openxmlformats.org/officeDocument/2006/relationships/hyperlink" Target="https://m.edsoo.ru/f29faec6" TargetMode="External"/><Relationship Id="rId24" Type="http://schemas.openxmlformats.org/officeDocument/2006/relationships/hyperlink" Target="https://m.edsoo.ru/f29f539a" TargetMode="External"/><Relationship Id="rId45" Type="http://schemas.openxmlformats.org/officeDocument/2006/relationships/hyperlink" Target="https://m.edsoo.ru/f29f7956" TargetMode="External"/><Relationship Id="rId66" Type="http://schemas.openxmlformats.org/officeDocument/2006/relationships/hyperlink" Target="https://m.edsoo.ru/f29f9558" TargetMode="External"/><Relationship Id="rId87" Type="http://schemas.openxmlformats.org/officeDocument/2006/relationships/hyperlink" Target="https://m.edsoo.ru/f29fad7c" TargetMode="External"/><Relationship Id="rId110" Type="http://schemas.openxmlformats.org/officeDocument/2006/relationships/hyperlink" Target="https://m.edsoo.ru/f29fbb28" TargetMode="External"/><Relationship Id="rId131" Type="http://schemas.openxmlformats.org/officeDocument/2006/relationships/hyperlink" Target="https://m.edsoo.ru/f29fef08" TargetMode="External"/><Relationship Id="rId327" Type="http://schemas.openxmlformats.org/officeDocument/2006/relationships/hyperlink" Target="https://m.edsoo.ru/f29fdb80" TargetMode="External"/><Relationship Id="rId348" Type="http://schemas.openxmlformats.org/officeDocument/2006/relationships/hyperlink" Target="https://m.edsoo.ru/f29fc30c" TargetMode="External"/><Relationship Id="rId152" Type="http://schemas.openxmlformats.org/officeDocument/2006/relationships/hyperlink" Target="https://m.edsoo.ru/f2a0c234" TargetMode="External"/><Relationship Id="rId173" Type="http://schemas.openxmlformats.org/officeDocument/2006/relationships/hyperlink" Target="https://m.edsoo.ru/f29f6d1c" TargetMode="External"/><Relationship Id="rId194" Type="http://schemas.openxmlformats.org/officeDocument/2006/relationships/hyperlink" Target="https://m.edsoo.ru/f29f8b1c" TargetMode="External"/><Relationship Id="rId208" Type="http://schemas.openxmlformats.org/officeDocument/2006/relationships/hyperlink" Target="https://m.edsoo.ru/f29faec6" TargetMode="External"/><Relationship Id="rId229" Type="http://schemas.openxmlformats.org/officeDocument/2006/relationships/hyperlink" Target="https://m.edsoo.ru/f29fdb80" TargetMode="External"/><Relationship Id="rId240" Type="http://schemas.openxmlformats.org/officeDocument/2006/relationships/hyperlink" Target="https://m.edsoo.ru/f29fb7e0" TargetMode="External"/><Relationship Id="rId261" Type="http://schemas.openxmlformats.org/officeDocument/2006/relationships/hyperlink" Target="https://m.edsoo.ru/f29f55de" TargetMode="External"/><Relationship Id="rId14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a18" TargetMode="External"/><Relationship Id="rId77" Type="http://schemas.openxmlformats.org/officeDocument/2006/relationships/hyperlink" Target="https://m.edsoo.ru/f29fa11a" TargetMode="External"/><Relationship Id="rId100" Type="http://schemas.openxmlformats.org/officeDocument/2006/relationships/hyperlink" Target="https://m.edsoo.ru/f2a0c8ec" TargetMode="External"/><Relationship Id="rId282" Type="http://schemas.openxmlformats.org/officeDocument/2006/relationships/hyperlink" Target="https://m.edsoo.ru/f29f91d4" TargetMode="External"/><Relationship Id="rId317" Type="http://schemas.openxmlformats.org/officeDocument/2006/relationships/hyperlink" Target="https://m.edsoo.ru/f29faa20" TargetMode="External"/><Relationship Id="rId338" Type="http://schemas.openxmlformats.org/officeDocument/2006/relationships/hyperlink" Target="https://m.edsoo.ru/f29fb7e0" TargetMode="External"/><Relationship Id="rId8" Type="http://schemas.openxmlformats.org/officeDocument/2006/relationships/hyperlink" Target="https://m.edsoo.ru/7f412cec" TargetMode="External"/><Relationship Id="rId98" Type="http://schemas.openxmlformats.org/officeDocument/2006/relationships/hyperlink" Target="https://m.edsoo.ru/f2a0b6a4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a08986" TargetMode="External"/><Relationship Id="rId163" Type="http://schemas.openxmlformats.org/officeDocument/2006/relationships/hyperlink" Target="https://m.edsoo.ru/f29f55de" TargetMode="External"/><Relationship Id="rId184" Type="http://schemas.openxmlformats.org/officeDocument/2006/relationships/hyperlink" Target="https://m.edsoo.ru/f29f91d4" TargetMode="External"/><Relationship Id="rId219" Type="http://schemas.openxmlformats.org/officeDocument/2006/relationships/hyperlink" Target="https://m.edsoo.ru/f29faa20" TargetMode="External"/><Relationship Id="rId230" Type="http://schemas.openxmlformats.org/officeDocument/2006/relationships/hyperlink" Target="https://m.edsoo.ru/f29fdcc0" TargetMode="External"/><Relationship Id="rId251" Type="http://schemas.openxmlformats.org/officeDocument/2006/relationships/hyperlink" Target="https://m.edsoo.ru/f29fc4c4" TargetMode="External"/><Relationship Id="rId25" Type="http://schemas.openxmlformats.org/officeDocument/2006/relationships/hyperlink" Target="https://m.edsoo.ru/f2a09962" TargetMode="External"/><Relationship Id="rId46" Type="http://schemas.openxmlformats.org/officeDocument/2006/relationships/hyperlink" Target="https://m.edsoo.ru/f29f8eb4" TargetMode="External"/><Relationship Id="rId67" Type="http://schemas.openxmlformats.org/officeDocument/2006/relationships/hyperlink" Target="https://m.edsoo.ru/f29f9418" TargetMode="External"/><Relationship Id="rId272" Type="http://schemas.openxmlformats.org/officeDocument/2006/relationships/hyperlink" Target="https://m.edsoo.ru/f29f70aa" TargetMode="External"/><Relationship Id="rId293" Type="http://schemas.openxmlformats.org/officeDocument/2006/relationships/hyperlink" Target="https://m.edsoo.ru/f29f86d0" TargetMode="External"/><Relationship Id="rId307" Type="http://schemas.openxmlformats.org/officeDocument/2006/relationships/hyperlink" Target="https://m.edsoo.ru/f29f9c42" TargetMode="External"/><Relationship Id="rId328" Type="http://schemas.openxmlformats.org/officeDocument/2006/relationships/hyperlink" Target="https://m.edsoo.ru/f29fdcc0" TargetMode="External"/><Relationship Id="rId349" Type="http://schemas.openxmlformats.org/officeDocument/2006/relationships/hyperlink" Target="https://m.edsoo.ru/f29fc4c4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76cc" TargetMode="External"/><Relationship Id="rId62" Type="http://schemas.openxmlformats.org/officeDocument/2006/relationships/hyperlink" Target="https://m.edsoo.ru/f29f8284" TargetMode="External"/><Relationship Id="rId83" Type="http://schemas.openxmlformats.org/officeDocument/2006/relationships/hyperlink" Target="https://m.edsoo.ru/f29faa20" TargetMode="External"/><Relationship Id="rId88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hyperlink" Target="https://m.edsoo.ru/f29ff214" TargetMode="External"/><Relationship Id="rId153" Type="http://schemas.openxmlformats.org/officeDocument/2006/relationships/hyperlink" Target="https://m.edsoo.ru/f2a0c11c" TargetMode="External"/><Relationship Id="rId174" Type="http://schemas.openxmlformats.org/officeDocument/2006/relationships/hyperlink" Target="https://m.edsoo.ru/f29f70aa" TargetMode="External"/><Relationship Id="rId179" Type="http://schemas.openxmlformats.org/officeDocument/2006/relationships/hyperlink" Target="https://m.edsoo.ru/f29f6f38" TargetMode="External"/><Relationship Id="rId195" Type="http://schemas.openxmlformats.org/officeDocument/2006/relationships/hyperlink" Target="https://m.edsoo.ru/f29f86d0" TargetMode="External"/><Relationship Id="rId209" Type="http://schemas.openxmlformats.org/officeDocument/2006/relationships/hyperlink" Target="https://m.edsoo.ru/f29f9c42" TargetMode="External"/><Relationship Id="rId190" Type="http://schemas.openxmlformats.org/officeDocument/2006/relationships/hyperlink" Target="https://m.edsoo.ru/f29f890a" TargetMode="External"/><Relationship Id="rId204" Type="http://schemas.openxmlformats.org/officeDocument/2006/relationships/hyperlink" Target="https://m.edsoo.ru/f29f9710" TargetMode="External"/><Relationship Id="rId220" Type="http://schemas.openxmlformats.org/officeDocument/2006/relationships/hyperlink" Target="https://m.edsoo.ru/f29fa7a0" TargetMode="External"/><Relationship Id="rId225" Type="http://schemas.openxmlformats.org/officeDocument/2006/relationships/hyperlink" Target="https://m.edsoo.ru/f29fd31a" TargetMode="External"/><Relationship Id="rId241" Type="http://schemas.openxmlformats.org/officeDocument/2006/relationships/hyperlink" Target="https://m.edsoo.ru/f29fb682" TargetMode="External"/><Relationship Id="rId246" Type="http://schemas.openxmlformats.org/officeDocument/2006/relationships/hyperlink" Target="https://m.edsoo.ru/f29fbb28" TargetMode="External"/><Relationship Id="rId267" Type="http://schemas.openxmlformats.org/officeDocument/2006/relationships/hyperlink" Target="https://m.edsoo.ru/f29f61c8" TargetMode="External"/><Relationship Id="rId288" Type="http://schemas.openxmlformats.org/officeDocument/2006/relationships/hyperlink" Target="https://m.edsoo.ru/f29f890a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6ace" TargetMode="External"/><Relationship Id="rId57" Type="http://schemas.openxmlformats.org/officeDocument/2006/relationships/hyperlink" Target="https://m.edsoo.ru/f29f85c2" TargetMode="External"/><Relationship Id="rId106" Type="http://schemas.openxmlformats.org/officeDocument/2006/relationships/hyperlink" Target="https://m.edsoo.ru/f29fb8f8" TargetMode="External"/><Relationship Id="rId127" Type="http://schemas.openxmlformats.org/officeDocument/2006/relationships/hyperlink" Target="https://m.edsoo.ru/f2a0a6f0" TargetMode="External"/><Relationship Id="rId262" Type="http://schemas.openxmlformats.org/officeDocument/2006/relationships/hyperlink" Target="https://m.edsoo.ru/f29f5afc" TargetMode="External"/><Relationship Id="rId283" Type="http://schemas.openxmlformats.org/officeDocument/2006/relationships/hyperlink" Target="https://m.edsoo.ru/f29f9300" TargetMode="External"/><Relationship Id="rId313" Type="http://schemas.openxmlformats.org/officeDocument/2006/relationships/hyperlink" Target="https://m.edsoo.ru/f29f9d82" TargetMode="External"/><Relationship Id="rId318" Type="http://schemas.openxmlformats.org/officeDocument/2006/relationships/hyperlink" Target="https://m.edsoo.ru/f29fa7a0" TargetMode="External"/><Relationship Id="rId339" Type="http://schemas.openxmlformats.org/officeDocument/2006/relationships/hyperlink" Target="https://m.edsoo.ru/f29fb68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52" Type="http://schemas.openxmlformats.org/officeDocument/2006/relationships/hyperlink" Target="https://m.edsoo.ru/f29f87f2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a21e" TargetMode="External"/><Relationship Id="rId94" Type="http://schemas.openxmlformats.org/officeDocument/2006/relationships/hyperlink" Target="https://m.edsoo.ru/f29fdcc0" TargetMode="External"/><Relationship Id="rId99" Type="http://schemas.openxmlformats.org/officeDocument/2006/relationships/hyperlink" Target="https://m.edsoo.ru/f29fe256" TargetMode="External"/><Relationship Id="rId101" Type="http://schemas.openxmlformats.org/officeDocument/2006/relationships/hyperlink" Target="https://m.edsoo.ru/f29fe6ac" TargetMode="External"/><Relationship Id="rId122" Type="http://schemas.openxmlformats.org/officeDocument/2006/relationships/hyperlink" Target="https://m.edsoo.ru/f29fe7c4" TargetMode="External"/><Relationship Id="rId143" Type="http://schemas.openxmlformats.org/officeDocument/2006/relationships/hyperlink" Target="https://m.edsoo.ru/f2a08cb0" TargetMode="External"/><Relationship Id="rId148" Type="http://schemas.openxmlformats.org/officeDocument/2006/relationships/hyperlink" Target="https://m.edsoo.ru/f2a0b1c2" TargetMode="External"/><Relationship Id="rId164" Type="http://schemas.openxmlformats.org/officeDocument/2006/relationships/hyperlink" Target="https://m.edsoo.ru/f29f5afc" TargetMode="External"/><Relationship Id="rId169" Type="http://schemas.openxmlformats.org/officeDocument/2006/relationships/hyperlink" Target="https://m.edsoo.ru/f29f61c8" TargetMode="External"/><Relationship Id="rId185" Type="http://schemas.openxmlformats.org/officeDocument/2006/relationships/hyperlink" Target="https://m.edsoo.ru/f29f9300" TargetMode="External"/><Relationship Id="rId334" Type="http://schemas.openxmlformats.org/officeDocument/2006/relationships/hyperlink" Target="https://m.edsoo.ru/f2a0c8ec" TargetMode="External"/><Relationship Id="rId350" Type="http://schemas.openxmlformats.org/officeDocument/2006/relationships/hyperlink" Target="https://m.edsoo.ru/f29fce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80" Type="http://schemas.openxmlformats.org/officeDocument/2006/relationships/hyperlink" Target="https://m.edsoo.ru/f2a09c64" TargetMode="External"/><Relationship Id="rId210" Type="http://schemas.openxmlformats.org/officeDocument/2006/relationships/hyperlink" Target="https://m.edsoo.ru/f29f9ee0" TargetMode="External"/><Relationship Id="rId215" Type="http://schemas.openxmlformats.org/officeDocument/2006/relationships/hyperlink" Target="https://m.edsoo.ru/f29f9d82" TargetMode="External"/><Relationship Id="rId236" Type="http://schemas.openxmlformats.org/officeDocument/2006/relationships/hyperlink" Target="https://m.edsoo.ru/f2a0c8ec" TargetMode="External"/><Relationship Id="rId257" Type="http://schemas.openxmlformats.org/officeDocument/2006/relationships/hyperlink" Target="https://m.edsoo.ru/f2a09ae8" TargetMode="External"/><Relationship Id="rId278" Type="http://schemas.openxmlformats.org/officeDocument/2006/relationships/hyperlink" Target="https://m.edsoo.ru/f2a09c64" TargetMode="External"/><Relationship Id="rId26" Type="http://schemas.openxmlformats.org/officeDocument/2006/relationships/hyperlink" Target="https://m.edsoo.ru/f29f54c6" TargetMode="External"/><Relationship Id="rId231" Type="http://schemas.openxmlformats.org/officeDocument/2006/relationships/hyperlink" Target="https://m.edsoo.ru/f29fded2" TargetMode="External"/><Relationship Id="rId252" Type="http://schemas.openxmlformats.org/officeDocument/2006/relationships/hyperlink" Target="https://m.edsoo.ru/f29fce92" TargetMode="External"/><Relationship Id="rId273" Type="http://schemas.openxmlformats.org/officeDocument/2006/relationships/hyperlink" Target="https://m.edsoo.ru/f29f6c04" TargetMode="External"/><Relationship Id="rId294" Type="http://schemas.openxmlformats.org/officeDocument/2006/relationships/hyperlink" Target="https://m.edsoo.ru/f29f7ba4" TargetMode="External"/><Relationship Id="rId308" Type="http://schemas.openxmlformats.org/officeDocument/2006/relationships/hyperlink" Target="https://m.edsoo.ru/f29f9ee0" TargetMode="External"/><Relationship Id="rId329" Type="http://schemas.openxmlformats.org/officeDocument/2006/relationships/hyperlink" Target="https://m.edsoo.ru/f29fded2" TargetMode="External"/><Relationship Id="rId47" Type="http://schemas.openxmlformats.org/officeDocument/2006/relationships/hyperlink" Target="https://m.edsoo.ru/f29f8ff4" TargetMode="External"/><Relationship Id="rId68" Type="http://schemas.openxmlformats.org/officeDocument/2006/relationships/hyperlink" Target="https://m.edsoo.ru/f29f9710" TargetMode="External"/><Relationship Id="rId89" Type="http://schemas.openxmlformats.org/officeDocument/2006/relationships/hyperlink" Target="https://m.edsoo.ru/f29fd31a" TargetMode="External"/><Relationship Id="rId112" Type="http://schemas.openxmlformats.org/officeDocument/2006/relationships/hyperlink" Target="https://m.edsoo.ru/f29fc0aa" TargetMode="External"/><Relationship Id="rId133" Type="http://schemas.openxmlformats.org/officeDocument/2006/relationships/hyperlink" Target="https://m.edsoo.ru/f29ff336" TargetMode="External"/><Relationship Id="rId154" Type="http://schemas.openxmlformats.org/officeDocument/2006/relationships/hyperlink" Target="https://m.edsoo.ru/f2a0a902" TargetMode="External"/><Relationship Id="rId175" Type="http://schemas.openxmlformats.org/officeDocument/2006/relationships/hyperlink" Target="https://m.edsoo.ru/f29f6c04" TargetMode="External"/><Relationship Id="rId340" Type="http://schemas.openxmlformats.org/officeDocument/2006/relationships/hyperlink" Target="https://m.edsoo.ru/f29fb8f8" TargetMode="External"/><Relationship Id="rId196" Type="http://schemas.openxmlformats.org/officeDocument/2006/relationships/hyperlink" Target="https://m.edsoo.ru/f29f7ba4" TargetMode="External"/><Relationship Id="rId200" Type="http://schemas.openxmlformats.org/officeDocument/2006/relationships/hyperlink" Target="https://m.edsoo.ru/f2a09dd6" TargetMode="External"/><Relationship Id="rId16" Type="http://schemas.openxmlformats.org/officeDocument/2006/relationships/hyperlink" Target="https://m.edsoo.ru/7f412cec" TargetMode="External"/><Relationship Id="rId221" Type="http://schemas.openxmlformats.org/officeDocument/2006/relationships/hyperlink" Target="https://m.edsoo.ru/f29fa8ae" TargetMode="External"/><Relationship Id="rId242" Type="http://schemas.openxmlformats.org/officeDocument/2006/relationships/hyperlink" Target="https://m.edsoo.ru/f29fb8f8" TargetMode="External"/><Relationship Id="rId263" Type="http://schemas.openxmlformats.org/officeDocument/2006/relationships/hyperlink" Target="https://m.edsoo.ru/f29f56ec" TargetMode="External"/><Relationship Id="rId284" Type="http://schemas.openxmlformats.org/officeDocument/2006/relationships/hyperlink" Target="https://m.edsoo.ru/f2a0bdc0" TargetMode="External"/><Relationship Id="rId319" Type="http://schemas.openxmlformats.org/officeDocument/2006/relationships/hyperlink" Target="https://m.edsoo.ru/f29fa8ae" TargetMode="External"/><Relationship Id="rId37" Type="http://schemas.openxmlformats.org/officeDocument/2006/relationships/hyperlink" Target="https://m.edsoo.ru/f29f6d1c" TargetMode="External"/><Relationship Id="rId58" Type="http://schemas.openxmlformats.org/officeDocument/2006/relationships/hyperlink" Target="https://m.edsoo.ru/f29f8b1c" TargetMode="External"/><Relationship Id="rId79" Type="http://schemas.openxmlformats.org/officeDocument/2006/relationships/hyperlink" Target="https://m.edsoo.ru/f29f9d82" TargetMode="External"/><Relationship Id="rId102" Type="http://schemas.openxmlformats.org/officeDocument/2006/relationships/hyperlink" Target="https://m.edsoo.ru/f29fb420" TargetMode="External"/><Relationship Id="rId123" Type="http://schemas.openxmlformats.org/officeDocument/2006/relationships/hyperlink" Target="https://m.edsoo.ru/f29fe8dc" TargetMode="External"/><Relationship Id="rId144" Type="http://schemas.openxmlformats.org/officeDocument/2006/relationships/hyperlink" Target="https://m.edsoo.ru/f2a09502" TargetMode="External"/><Relationship Id="rId330" Type="http://schemas.openxmlformats.org/officeDocument/2006/relationships/hyperlink" Target="https://m.edsoo.ru/f29fdff4" TargetMode="External"/><Relationship Id="rId90" Type="http://schemas.openxmlformats.org/officeDocument/2006/relationships/hyperlink" Target="https://m.edsoo.ru/f29fd43c" TargetMode="External"/><Relationship Id="rId165" Type="http://schemas.openxmlformats.org/officeDocument/2006/relationships/hyperlink" Target="https://m.edsoo.ru/f29f56ec" TargetMode="External"/><Relationship Id="rId186" Type="http://schemas.openxmlformats.org/officeDocument/2006/relationships/hyperlink" Target="https://m.edsoo.ru/f2a0bdc0" TargetMode="External"/><Relationship Id="rId351" Type="http://schemas.openxmlformats.org/officeDocument/2006/relationships/hyperlink" Target="https://m.edsoo.ru/f29fcd02" TargetMode="External"/><Relationship Id="rId211" Type="http://schemas.openxmlformats.org/officeDocument/2006/relationships/hyperlink" Target="https://m.edsoo.ru/f29f9b34" TargetMode="External"/><Relationship Id="rId232" Type="http://schemas.openxmlformats.org/officeDocument/2006/relationships/hyperlink" Target="https://m.edsoo.ru/f29fdff4" TargetMode="External"/><Relationship Id="rId253" Type="http://schemas.openxmlformats.org/officeDocument/2006/relationships/hyperlink" Target="https://m.edsoo.ru/f29fcd02" TargetMode="External"/><Relationship Id="rId274" Type="http://schemas.openxmlformats.org/officeDocument/2006/relationships/hyperlink" Target="https://m.edsoo.ru/f29f783e" TargetMode="External"/><Relationship Id="rId295" Type="http://schemas.openxmlformats.org/officeDocument/2006/relationships/hyperlink" Target="https://m.edsoo.ru/f29f7a78" TargetMode="External"/><Relationship Id="rId309" Type="http://schemas.openxmlformats.org/officeDocument/2006/relationships/hyperlink" Target="https://m.edsoo.ru/f29f9b34" TargetMode="External"/><Relationship Id="rId27" Type="http://schemas.openxmlformats.org/officeDocument/2006/relationships/hyperlink" Target="https://m.edsoo.ru/f29f55de" TargetMode="External"/><Relationship Id="rId48" Type="http://schemas.openxmlformats.org/officeDocument/2006/relationships/hyperlink" Target="https://m.edsoo.ru/f29f91d4" TargetMode="External"/><Relationship Id="rId69" Type="http://schemas.openxmlformats.org/officeDocument/2006/relationships/hyperlink" Target="https://m.edsoo.ru/f29f983c" TargetMode="External"/><Relationship Id="rId113" Type="http://schemas.openxmlformats.org/officeDocument/2006/relationships/hyperlink" Target="https://m.edsoo.ru/f29fc7bc" TargetMode="External"/><Relationship Id="rId134" Type="http://schemas.openxmlformats.org/officeDocument/2006/relationships/hyperlink" Target="https://m.edsoo.ru/f29ff44e" TargetMode="External"/><Relationship Id="rId320" Type="http://schemas.openxmlformats.org/officeDocument/2006/relationships/hyperlink" Target="https://m.edsoo.ru/f2a0ba28" TargetMode="External"/><Relationship Id="rId80" Type="http://schemas.openxmlformats.org/officeDocument/2006/relationships/hyperlink" Target="https://m.edsoo.ru/f29fa66a" TargetMode="External"/><Relationship Id="rId155" Type="http://schemas.openxmlformats.org/officeDocument/2006/relationships/hyperlink" Target="https://m.edsoo.ru/f2a0c45a" TargetMode="External"/><Relationship Id="rId176" Type="http://schemas.openxmlformats.org/officeDocument/2006/relationships/hyperlink" Target="https://m.edsoo.ru/f29f783e" TargetMode="External"/><Relationship Id="rId197" Type="http://schemas.openxmlformats.org/officeDocument/2006/relationships/hyperlink" Target="https://m.edsoo.ru/f29f7a78" TargetMode="External"/><Relationship Id="rId341" Type="http://schemas.openxmlformats.org/officeDocument/2006/relationships/hyperlink" Target="https://m.edsoo.ru/f2a0a5e2" TargetMode="External"/><Relationship Id="rId201" Type="http://schemas.openxmlformats.org/officeDocument/2006/relationships/hyperlink" Target="https://m.edsoo.ru/f2a0a7f4" TargetMode="External"/><Relationship Id="rId222" Type="http://schemas.openxmlformats.org/officeDocument/2006/relationships/hyperlink" Target="https://m.edsoo.ru/f2a0ba28" TargetMode="External"/><Relationship Id="rId243" Type="http://schemas.openxmlformats.org/officeDocument/2006/relationships/hyperlink" Target="https://m.edsoo.ru/f2a0a5e2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f29f7cbc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f29f70aa" TargetMode="External"/><Relationship Id="rId59" Type="http://schemas.openxmlformats.org/officeDocument/2006/relationships/hyperlink" Target="https://m.edsoo.ru/f29f86d0" TargetMode="External"/><Relationship Id="rId103" Type="http://schemas.openxmlformats.org/officeDocument/2006/relationships/hyperlink" Target="https://m.edsoo.ru/f29fb556" TargetMode="External"/><Relationship Id="rId124" Type="http://schemas.openxmlformats.org/officeDocument/2006/relationships/hyperlink" Target="https://m.edsoo.ru/f29fe9ea" TargetMode="External"/><Relationship Id="rId310" Type="http://schemas.openxmlformats.org/officeDocument/2006/relationships/hyperlink" Target="https://m.edsoo.ru/f29fa002" TargetMode="External"/><Relationship Id="rId70" Type="http://schemas.openxmlformats.org/officeDocument/2006/relationships/hyperlink" Target="https://m.edsoo.ru/f2a0c00e" TargetMode="External"/><Relationship Id="rId91" Type="http://schemas.openxmlformats.org/officeDocument/2006/relationships/hyperlink" Target="https://m.edsoo.ru/f29fd554" TargetMode="External"/><Relationship Id="rId145" Type="http://schemas.openxmlformats.org/officeDocument/2006/relationships/hyperlink" Target="https://m.edsoo.ru/f2a09372" TargetMode="External"/><Relationship Id="rId166" Type="http://schemas.openxmlformats.org/officeDocument/2006/relationships/hyperlink" Target="https://m.edsoo.ru/f29f5e94" TargetMode="External"/><Relationship Id="rId187" Type="http://schemas.openxmlformats.org/officeDocument/2006/relationships/hyperlink" Target="https://m.edsoo.ru/f29f7cbc" TargetMode="External"/><Relationship Id="rId331" Type="http://schemas.openxmlformats.org/officeDocument/2006/relationships/hyperlink" Target="https://m.edsoo.ru/f29fe12a" TargetMode="External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f29fa002" TargetMode="External"/><Relationship Id="rId233" Type="http://schemas.openxmlformats.org/officeDocument/2006/relationships/hyperlink" Target="https://m.edsoo.ru/f29fe12a" TargetMode="External"/><Relationship Id="rId254" Type="http://schemas.openxmlformats.org/officeDocument/2006/relationships/hyperlink" Target="https://m.edsoo.ru/f29f5282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9300" TargetMode="External"/><Relationship Id="rId114" Type="http://schemas.openxmlformats.org/officeDocument/2006/relationships/hyperlink" Target="https://m.edsoo.ru/f29fc30c" TargetMode="External"/><Relationship Id="rId275" Type="http://schemas.openxmlformats.org/officeDocument/2006/relationships/hyperlink" Target="https://m.edsoo.ru/f29f76cc" TargetMode="External"/><Relationship Id="rId296" Type="http://schemas.openxmlformats.org/officeDocument/2006/relationships/hyperlink" Target="https://m.edsoo.ru/f29f8284" TargetMode="External"/><Relationship Id="rId300" Type="http://schemas.openxmlformats.org/officeDocument/2006/relationships/hyperlink" Target="https://m.edsoo.ru/f29f9558" TargetMode="External"/><Relationship Id="rId60" Type="http://schemas.openxmlformats.org/officeDocument/2006/relationships/hyperlink" Target="https://m.edsoo.ru/f29f7ba4" TargetMode="External"/><Relationship Id="rId81" Type="http://schemas.openxmlformats.org/officeDocument/2006/relationships/hyperlink" Target="https://m.edsoo.ru/f29fac6e" TargetMode="External"/><Relationship Id="rId135" Type="http://schemas.openxmlformats.org/officeDocument/2006/relationships/hyperlink" Target="https://m.edsoo.ru/f2a08300" TargetMode="External"/><Relationship Id="rId156" Type="http://schemas.openxmlformats.org/officeDocument/2006/relationships/hyperlink" Target="https://m.edsoo.ru/f29f5282" TargetMode="External"/><Relationship Id="rId177" Type="http://schemas.openxmlformats.org/officeDocument/2006/relationships/hyperlink" Target="https://m.edsoo.ru/f29f76cc" TargetMode="External"/><Relationship Id="rId198" Type="http://schemas.openxmlformats.org/officeDocument/2006/relationships/hyperlink" Target="https://m.edsoo.ru/f29f8284" TargetMode="External"/><Relationship Id="rId321" Type="http://schemas.openxmlformats.org/officeDocument/2006/relationships/hyperlink" Target="https://m.edsoo.ru/f29fad7c" TargetMode="External"/><Relationship Id="rId342" Type="http://schemas.openxmlformats.org/officeDocument/2006/relationships/hyperlink" Target="https://m.edsoo.ru/f2a0a36c" TargetMode="External"/><Relationship Id="rId202" Type="http://schemas.openxmlformats.org/officeDocument/2006/relationships/hyperlink" Target="https://m.edsoo.ru/f29f9558" TargetMode="External"/><Relationship Id="rId223" Type="http://schemas.openxmlformats.org/officeDocument/2006/relationships/hyperlink" Target="https://m.edsoo.ru/f29fad7c" TargetMode="External"/><Relationship Id="rId244" Type="http://schemas.openxmlformats.org/officeDocument/2006/relationships/hyperlink" Target="https://m.edsoo.ru/f2a0a36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c04" TargetMode="External"/><Relationship Id="rId265" Type="http://schemas.openxmlformats.org/officeDocument/2006/relationships/hyperlink" Target="https://m.edsoo.ru/f29f62e0" TargetMode="External"/><Relationship Id="rId286" Type="http://schemas.openxmlformats.org/officeDocument/2006/relationships/hyperlink" Target="https://m.edsoo.ru/f29f87f2" TargetMode="External"/><Relationship Id="rId50" Type="http://schemas.openxmlformats.org/officeDocument/2006/relationships/hyperlink" Target="https://m.edsoo.ru/f2a0bdc0" TargetMode="External"/><Relationship Id="rId104" Type="http://schemas.openxmlformats.org/officeDocument/2006/relationships/hyperlink" Target="https://m.edsoo.ru/f29fb7e0" TargetMode="External"/><Relationship Id="rId125" Type="http://schemas.openxmlformats.org/officeDocument/2006/relationships/hyperlink" Target="https://m.edsoo.ru/f29feb52" TargetMode="External"/><Relationship Id="rId146" Type="http://schemas.openxmlformats.org/officeDocument/2006/relationships/hyperlink" Target="https://m.edsoo.ru/f2a09674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87f2" TargetMode="External"/><Relationship Id="rId311" Type="http://schemas.openxmlformats.org/officeDocument/2006/relationships/hyperlink" Target="https://m.edsoo.ru/f29fa11a" TargetMode="External"/><Relationship Id="rId332" Type="http://schemas.openxmlformats.org/officeDocument/2006/relationships/hyperlink" Target="https://m.edsoo.ru/f2a0b6a4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m.edsoo.ru/f2a0c34c" TargetMode="External"/><Relationship Id="rId92" Type="http://schemas.openxmlformats.org/officeDocument/2006/relationships/hyperlink" Target="https://m.edsoo.ru/f29fd662" TargetMode="External"/><Relationship Id="rId213" Type="http://schemas.openxmlformats.org/officeDocument/2006/relationships/hyperlink" Target="https://m.edsoo.ru/f29fa11a" TargetMode="External"/><Relationship Id="rId234" Type="http://schemas.openxmlformats.org/officeDocument/2006/relationships/hyperlink" Target="https://m.edsoo.ru/f2a0b6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55" Type="http://schemas.openxmlformats.org/officeDocument/2006/relationships/hyperlink" Target="https://m.edsoo.ru/f29f5c50" TargetMode="External"/><Relationship Id="rId276" Type="http://schemas.openxmlformats.org/officeDocument/2006/relationships/hyperlink" Target="https://m.edsoo.ru/f29f6e34" TargetMode="External"/><Relationship Id="rId297" Type="http://schemas.openxmlformats.org/officeDocument/2006/relationships/hyperlink" Target="https://m.edsoo.ru/f2a0a4b6" TargetMode="External"/><Relationship Id="rId40" Type="http://schemas.openxmlformats.org/officeDocument/2006/relationships/hyperlink" Target="https://m.edsoo.ru/f29f783e" TargetMode="External"/><Relationship Id="rId115" Type="http://schemas.openxmlformats.org/officeDocument/2006/relationships/hyperlink" Target="https://m.edsoo.ru/f29fc4c4" TargetMode="External"/><Relationship Id="rId136" Type="http://schemas.openxmlformats.org/officeDocument/2006/relationships/hyperlink" Target="https://m.edsoo.ru/f29fe36e" TargetMode="External"/><Relationship Id="rId157" Type="http://schemas.openxmlformats.org/officeDocument/2006/relationships/hyperlink" Target="https://m.edsoo.ru/f29f5c50" TargetMode="External"/><Relationship Id="rId178" Type="http://schemas.openxmlformats.org/officeDocument/2006/relationships/hyperlink" Target="https://m.edsoo.ru/f29f6e34" TargetMode="External"/><Relationship Id="rId301" Type="http://schemas.openxmlformats.org/officeDocument/2006/relationships/hyperlink" Target="https://m.edsoo.ru/f29f9418" TargetMode="External"/><Relationship Id="rId322" Type="http://schemas.openxmlformats.org/officeDocument/2006/relationships/hyperlink" Target="https://m.edsoo.ru/f29fd216" TargetMode="External"/><Relationship Id="rId343" Type="http://schemas.openxmlformats.org/officeDocument/2006/relationships/hyperlink" Target="https://m.edsoo.ru/f29fba1a" TargetMode="External"/><Relationship Id="rId61" Type="http://schemas.openxmlformats.org/officeDocument/2006/relationships/hyperlink" Target="https://m.edsoo.ru/f29f7a78" TargetMode="External"/><Relationship Id="rId82" Type="http://schemas.openxmlformats.org/officeDocument/2006/relationships/hyperlink" Target="https://m.edsoo.ru/f29fab56" TargetMode="External"/><Relationship Id="rId199" Type="http://schemas.openxmlformats.org/officeDocument/2006/relationships/hyperlink" Target="https://m.edsoo.ru/f2a0a4b6" TargetMode="External"/><Relationship Id="rId203" Type="http://schemas.openxmlformats.org/officeDocument/2006/relationships/hyperlink" Target="https://m.edsoo.ru/f29f9418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d216" TargetMode="External"/><Relationship Id="rId245" Type="http://schemas.openxmlformats.org/officeDocument/2006/relationships/hyperlink" Target="https://m.edsoo.ru/f29fba1a" TargetMode="External"/><Relationship Id="rId266" Type="http://schemas.openxmlformats.org/officeDocument/2006/relationships/hyperlink" Target="https://m.edsoo.ru/f29f60a6" TargetMode="External"/><Relationship Id="rId287" Type="http://schemas.openxmlformats.org/officeDocument/2006/relationships/hyperlink" Target="https://m.edsoo.ru/f29f7e42" TargetMode="External"/><Relationship Id="rId30" Type="http://schemas.openxmlformats.org/officeDocument/2006/relationships/hyperlink" Target="https://m.edsoo.ru/f29f5e94" TargetMode="External"/><Relationship Id="rId105" Type="http://schemas.openxmlformats.org/officeDocument/2006/relationships/hyperlink" Target="https://m.edsoo.ru/f29fb682" TargetMode="External"/><Relationship Id="rId126" Type="http://schemas.openxmlformats.org/officeDocument/2006/relationships/hyperlink" Target="https://m.edsoo.ru/f29fecba" TargetMode="External"/><Relationship Id="rId147" Type="http://schemas.openxmlformats.org/officeDocument/2006/relationships/hyperlink" Target="https://m.edsoo.ru/f2a0c7c0" TargetMode="External"/><Relationship Id="rId168" Type="http://schemas.openxmlformats.org/officeDocument/2006/relationships/hyperlink" Target="https://m.edsoo.ru/f29f60a6" TargetMode="External"/><Relationship Id="rId312" Type="http://schemas.openxmlformats.org/officeDocument/2006/relationships/hyperlink" Target="https://m.edsoo.ru/f29fa21e" TargetMode="External"/><Relationship Id="rId333" Type="http://schemas.openxmlformats.org/officeDocument/2006/relationships/hyperlink" Target="https://m.edsoo.ru/f29fe256" TargetMode="External"/><Relationship Id="rId51" Type="http://schemas.openxmlformats.org/officeDocument/2006/relationships/hyperlink" Target="https://m.edsoo.ru/f29f7cbc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db80" TargetMode="External"/><Relationship Id="rId189" Type="http://schemas.openxmlformats.org/officeDocument/2006/relationships/hyperlink" Target="https://m.edsoo.ru/f29f7e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a21e" TargetMode="External"/><Relationship Id="rId235" Type="http://schemas.openxmlformats.org/officeDocument/2006/relationships/hyperlink" Target="https://m.edsoo.ru/f29fe256" TargetMode="External"/><Relationship Id="rId256" Type="http://schemas.openxmlformats.org/officeDocument/2006/relationships/hyperlink" Target="https://m.edsoo.ru/f29f5d7c" TargetMode="External"/><Relationship Id="rId277" Type="http://schemas.openxmlformats.org/officeDocument/2006/relationships/hyperlink" Target="https://m.edsoo.ru/f29f6f38" TargetMode="External"/><Relationship Id="rId298" Type="http://schemas.openxmlformats.org/officeDocument/2006/relationships/hyperlink" Target="https://m.edsoo.ru/f2a09dd6" TargetMode="External"/><Relationship Id="rId116" Type="http://schemas.openxmlformats.org/officeDocument/2006/relationships/hyperlink" Target="https://m.edsoo.ru/f29fce92" TargetMode="External"/><Relationship Id="rId137" Type="http://schemas.openxmlformats.org/officeDocument/2006/relationships/hyperlink" Target="https://m.edsoo.ru/f2a0bee2" TargetMode="External"/><Relationship Id="rId158" Type="http://schemas.openxmlformats.org/officeDocument/2006/relationships/hyperlink" Target="https://m.edsoo.ru/f29f5d7c" TargetMode="External"/><Relationship Id="rId302" Type="http://schemas.openxmlformats.org/officeDocument/2006/relationships/hyperlink" Target="https://m.edsoo.ru/f29f9710" TargetMode="External"/><Relationship Id="rId323" Type="http://schemas.openxmlformats.org/officeDocument/2006/relationships/hyperlink" Target="https://m.edsoo.ru/f29fd31a" TargetMode="External"/><Relationship Id="rId344" Type="http://schemas.openxmlformats.org/officeDocument/2006/relationships/hyperlink" Target="https://m.edsoo.ru/f29fbb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52</Pages>
  <Words>14003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7</cp:revision>
  <cp:lastPrinted>2023-09-02T11:47:00Z</cp:lastPrinted>
  <dcterms:created xsi:type="dcterms:W3CDTF">2023-08-24T17:27:00Z</dcterms:created>
  <dcterms:modified xsi:type="dcterms:W3CDTF">2023-09-13T16:14:00Z</dcterms:modified>
</cp:coreProperties>
</file>